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38" w:rsidRDefault="00624FED" w:rsidP="00F753FF">
      <w:pPr>
        <w:pStyle w:val="CommentText"/>
        <w:spacing w:line="20" w:lineRule="atLeast"/>
        <w:contextualSpacing/>
        <w:jc w:val="center"/>
        <w:rPr>
          <w:rFonts w:ascii="Arial" w:hAnsi="Arial" w:cs="Arial"/>
          <w:b/>
          <w:bCs/>
          <w:sz w:val="40"/>
          <w:szCs w:val="40"/>
          <w:lang w:eastAsia="ko-KR"/>
        </w:rPr>
      </w:pP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포드코리아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 xml:space="preserve">, 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포드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/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링컨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 xml:space="preserve"> 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모델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 xml:space="preserve"> </w:t>
      </w:r>
      <w:r w:rsidR="00027038">
        <w:rPr>
          <w:rFonts w:ascii="Arial" w:hAnsi="Arial" w:cs="Arial" w:hint="eastAsia"/>
          <w:b/>
          <w:bCs/>
          <w:sz w:val="40"/>
          <w:szCs w:val="40"/>
          <w:lang w:eastAsia="ko-KR"/>
        </w:rPr>
        <w:t>판매</w:t>
      </w:r>
      <w:r w:rsidR="00027038">
        <w:rPr>
          <w:rFonts w:ascii="Arial" w:hAnsi="Arial" w:cs="Arial" w:hint="eastAsia"/>
          <w:b/>
          <w:bCs/>
          <w:sz w:val="40"/>
          <w:szCs w:val="40"/>
          <w:lang w:eastAsia="ko-KR"/>
        </w:rPr>
        <w:t xml:space="preserve"> 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가격에</w:t>
      </w:r>
      <w:r w:rsidR="00027038">
        <w:rPr>
          <w:rFonts w:ascii="Arial" w:hAnsi="Arial" w:cs="Arial" w:hint="eastAsia"/>
          <w:b/>
          <w:bCs/>
          <w:sz w:val="40"/>
          <w:szCs w:val="40"/>
          <w:lang w:eastAsia="ko-KR"/>
        </w:rPr>
        <w:t xml:space="preserve"> </w:t>
      </w:r>
    </w:p>
    <w:p w:rsidR="00937C3C" w:rsidRPr="00201A03" w:rsidRDefault="00624FED" w:rsidP="00F753FF">
      <w:pPr>
        <w:pStyle w:val="CommentText"/>
        <w:spacing w:line="20" w:lineRule="atLeast"/>
        <w:contextualSpacing/>
        <w:jc w:val="center"/>
        <w:rPr>
          <w:rFonts w:ascii="Arial" w:hAnsi="Arial" w:cs="Arial"/>
          <w:b/>
          <w:bCs/>
          <w:sz w:val="40"/>
          <w:szCs w:val="40"/>
          <w:lang w:eastAsia="ko-KR"/>
        </w:rPr>
      </w:pP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개별소비세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 xml:space="preserve"> </w:t>
      </w:r>
      <w:proofErr w:type="spellStart"/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인하분</w:t>
      </w:r>
      <w:proofErr w:type="spellEnd"/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 xml:space="preserve"> </w:t>
      </w:r>
      <w:r w:rsidRPr="00624FED">
        <w:rPr>
          <w:rFonts w:ascii="Arial" w:hAnsi="Arial" w:cs="Arial" w:hint="eastAsia"/>
          <w:b/>
          <w:bCs/>
          <w:sz w:val="40"/>
          <w:szCs w:val="40"/>
          <w:lang w:eastAsia="ko-KR"/>
        </w:rPr>
        <w:t>반영</w:t>
      </w:r>
    </w:p>
    <w:p w:rsidR="00937C3C" w:rsidRPr="001E43AE" w:rsidRDefault="00937C3C" w:rsidP="00937C3C">
      <w:pPr>
        <w:spacing w:line="20" w:lineRule="atLeast"/>
        <w:ind w:right="720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624FED" w:rsidRPr="00624FED" w:rsidRDefault="00DB5C27" w:rsidP="00624FED">
      <w:pPr>
        <w:pStyle w:val="BodyText2"/>
        <w:spacing w:line="20" w:lineRule="atLeast"/>
        <w:jc w:val="both"/>
        <w:rPr>
          <w:rFonts w:ascii="Arial" w:hAnsi="Arial" w:cs="Arial"/>
          <w:caps/>
          <w:sz w:val="20"/>
          <w:lang w:eastAsia="ko-KR"/>
        </w:rPr>
      </w:pPr>
      <w:r w:rsidRPr="004C0FAE">
        <w:rPr>
          <w:rFonts w:ascii="Arial" w:hAnsi="Arial" w:cs="Arial"/>
          <w:b/>
          <w:bCs/>
          <w:caps/>
          <w:sz w:val="20"/>
          <w:lang w:eastAsia="ko-KR"/>
        </w:rPr>
        <w:t>서울</w:t>
      </w:r>
      <w:r w:rsidRPr="004C0FAE">
        <w:rPr>
          <w:rFonts w:ascii="Arial" w:hAnsi="Arial" w:cs="Arial"/>
          <w:b/>
          <w:bCs/>
          <w:caps/>
          <w:sz w:val="20"/>
          <w:lang w:eastAsia="ko-KR"/>
        </w:rPr>
        <w:t>, 2015</w:t>
      </w:r>
      <w:r w:rsidRPr="004C0FAE">
        <w:rPr>
          <w:rFonts w:ascii="Arial" w:hAnsi="Arial" w:cs="Arial"/>
          <w:b/>
          <w:bCs/>
          <w:caps/>
          <w:sz w:val="20"/>
          <w:lang w:eastAsia="ko-KR"/>
        </w:rPr>
        <w:t>년</w:t>
      </w:r>
      <w:r w:rsidRPr="004C0FAE">
        <w:rPr>
          <w:rFonts w:ascii="Arial" w:hAnsi="Arial" w:cs="Arial"/>
          <w:b/>
          <w:bCs/>
          <w:caps/>
          <w:sz w:val="20"/>
          <w:lang w:eastAsia="ko-KR"/>
        </w:rPr>
        <w:t xml:space="preserve"> </w:t>
      </w:r>
      <w:r w:rsidR="009642D2">
        <w:rPr>
          <w:rFonts w:ascii="Arial" w:hAnsi="Arial" w:cs="Arial"/>
          <w:b/>
          <w:bCs/>
          <w:caps/>
          <w:sz w:val="20"/>
          <w:lang w:eastAsia="ko-KR"/>
        </w:rPr>
        <w:t>8</w:t>
      </w:r>
      <w:r w:rsidRPr="004C0FAE">
        <w:rPr>
          <w:rFonts w:ascii="Arial" w:hAnsi="Arial" w:cs="Arial"/>
          <w:b/>
          <w:bCs/>
          <w:caps/>
          <w:sz w:val="20"/>
          <w:lang w:eastAsia="ko-KR"/>
        </w:rPr>
        <w:t>월</w:t>
      </w:r>
      <w:r w:rsidRPr="004C0FAE">
        <w:rPr>
          <w:rFonts w:ascii="Arial" w:hAnsi="Arial" w:cs="Arial"/>
          <w:b/>
          <w:bCs/>
          <w:caps/>
          <w:sz w:val="20"/>
          <w:lang w:eastAsia="ko-KR"/>
        </w:rPr>
        <w:t xml:space="preserve"> </w:t>
      </w:r>
      <w:r w:rsidR="00624FED">
        <w:rPr>
          <w:rFonts w:ascii="Arial" w:hAnsi="Arial" w:cs="Arial"/>
          <w:b/>
          <w:bCs/>
          <w:caps/>
          <w:sz w:val="20"/>
          <w:lang w:eastAsia="ko-KR"/>
        </w:rPr>
        <w:t>2</w:t>
      </w:r>
      <w:r w:rsidR="00E82A1E">
        <w:rPr>
          <w:rFonts w:ascii="Arial" w:hAnsi="Arial" w:cs="Arial"/>
          <w:b/>
          <w:bCs/>
          <w:caps/>
          <w:sz w:val="20"/>
          <w:lang w:eastAsia="ko-KR"/>
        </w:rPr>
        <w:t>8</w:t>
      </w:r>
      <w:r w:rsidRPr="00130E87">
        <w:rPr>
          <w:rFonts w:ascii="Arial" w:hAnsi="Arial" w:cs="Arial"/>
          <w:b/>
          <w:bCs/>
          <w:caps/>
          <w:sz w:val="20"/>
          <w:lang w:eastAsia="ko-KR"/>
        </w:rPr>
        <w:t>일</w:t>
      </w:r>
      <w:r w:rsidRPr="00130E87">
        <w:rPr>
          <w:rFonts w:ascii="Arial" w:hAnsi="Arial" w:cs="Arial"/>
          <w:b/>
          <w:bCs/>
          <w:caps/>
          <w:sz w:val="20"/>
          <w:lang w:eastAsia="ko-KR"/>
        </w:rPr>
        <w:t xml:space="preserve"> </w:t>
      </w:r>
      <w:r w:rsidRPr="00130E87">
        <w:rPr>
          <w:rFonts w:ascii="Arial" w:hAnsi="Arial" w:cs="Arial"/>
          <w:caps/>
          <w:sz w:val="20"/>
          <w:lang w:eastAsia="ko-KR"/>
        </w:rPr>
        <w:t>–</w:t>
      </w:r>
      <w:r w:rsidR="007D0172" w:rsidRPr="00130E87">
        <w:rPr>
          <w:rFonts w:ascii="Arial" w:hAnsi="Arial" w:cs="Arial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포드세일즈서비스코리아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(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대표이사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정재희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,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이하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포드코리아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)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는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8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월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26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일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정부가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발표한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‘최근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소비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동향과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대응방안’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내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자동차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개별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소비세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한시적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인하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방침에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따라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제품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>판매</w:t>
      </w:r>
      <w:r w:rsidR="00624FED"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>
        <w:rPr>
          <w:rFonts w:ascii="Arial" w:hAnsi="Arial" w:cs="Arial" w:hint="eastAsia"/>
          <w:caps/>
          <w:sz w:val="20"/>
          <w:lang w:eastAsia="ko-KR"/>
        </w:rPr>
        <w:t>가격을</w:t>
      </w:r>
      <w:r w:rsid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624FED">
        <w:rPr>
          <w:rFonts w:ascii="Arial" w:hAnsi="Arial" w:cs="Arial" w:hint="eastAsia"/>
          <w:caps/>
          <w:sz w:val="20"/>
          <w:lang w:eastAsia="ko-KR"/>
        </w:rPr>
        <w:t>조정한다</w:t>
      </w:r>
      <w:r w:rsidR="00624FED">
        <w:rPr>
          <w:rFonts w:ascii="Arial" w:hAnsi="Arial" w:cs="Arial" w:hint="eastAsia"/>
          <w:caps/>
          <w:sz w:val="20"/>
          <w:lang w:eastAsia="ko-KR"/>
        </w:rPr>
        <w:t>.</w:t>
      </w:r>
    </w:p>
    <w:p w:rsidR="00624FED" w:rsidRPr="00624FED" w:rsidRDefault="00624FED" w:rsidP="00624FED">
      <w:pPr>
        <w:pStyle w:val="BodyText2"/>
        <w:spacing w:line="20" w:lineRule="atLeast"/>
        <w:jc w:val="both"/>
        <w:rPr>
          <w:rFonts w:ascii="Arial" w:hAnsi="Arial" w:cs="Arial"/>
          <w:caps/>
          <w:sz w:val="20"/>
          <w:lang w:eastAsia="ko-KR"/>
        </w:rPr>
      </w:pPr>
    </w:p>
    <w:p w:rsidR="00624FED" w:rsidRDefault="00624FED" w:rsidP="00624FED">
      <w:pPr>
        <w:pStyle w:val="BodyText2"/>
        <w:spacing w:line="20" w:lineRule="atLeast"/>
        <w:jc w:val="both"/>
        <w:rPr>
          <w:rFonts w:ascii="Arial" w:hAnsi="Arial" w:cs="Arial"/>
          <w:caps/>
          <w:sz w:val="20"/>
          <w:lang w:eastAsia="ko-KR"/>
        </w:rPr>
      </w:pPr>
      <w:r w:rsidRPr="00624FED">
        <w:rPr>
          <w:rFonts w:ascii="Arial" w:hAnsi="Arial" w:cs="Arial" w:hint="eastAsia"/>
          <w:caps/>
          <w:sz w:val="20"/>
          <w:lang w:eastAsia="ko-KR"/>
        </w:rPr>
        <w:t>이에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따라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, </w:t>
      </w:r>
      <w:r w:rsidRPr="00624FED">
        <w:rPr>
          <w:rFonts w:ascii="Arial" w:hAnsi="Arial" w:cs="Arial" w:hint="eastAsia"/>
          <w:caps/>
          <w:sz w:val="20"/>
          <w:lang w:eastAsia="ko-KR"/>
        </w:rPr>
        <w:t>현재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판매중인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포드</w:t>
      </w:r>
      <w:r w:rsidRPr="00624FED">
        <w:rPr>
          <w:rFonts w:ascii="Arial" w:hAnsi="Arial" w:cs="Arial" w:hint="eastAsia"/>
          <w:caps/>
          <w:sz w:val="20"/>
          <w:lang w:eastAsia="ko-KR"/>
        </w:rPr>
        <w:t>/</w:t>
      </w:r>
      <w:r w:rsidRPr="00624FED">
        <w:rPr>
          <w:rFonts w:ascii="Arial" w:hAnsi="Arial" w:cs="Arial" w:hint="eastAsia"/>
          <w:caps/>
          <w:sz w:val="20"/>
          <w:lang w:eastAsia="ko-KR"/>
        </w:rPr>
        <w:t>링컨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전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모델에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개별소비세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aps/>
          <w:sz w:val="20"/>
          <w:lang w:eastAsia="ko-KR"/>
        </w:rPr>
        <w:t>인하분을</w:t>
      </w:r>
      <w:proofErr w:type="spellEnd"/>
      <w:r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반영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, </w:t>
      </w:r>
      <w:r w:rsidR="005E5201">
        <w:rPr>
          <w:rFonts w:ascii="Arial" w:hAnsi="Arial" w:cs="Arial" w:hint="eastAsia"/>
          <w:caps/>
          <w:sz w:val="20"/>
          <w:lang w:eastAsia="ko-KR"/>
        </w:rPr>
        <w:t>모델에</w:t>
      </w:r>
      <w:r w:rsidR="005E5201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5E5201">
        <w:rPr>
          <w:rFonts w:ascii="Arial" w:hAnsi="Arial" w:cs="Arial" w:hint="eastAsia"/>
          <w:caps/>
          <w:sz w:val="20"/>
          <w:lang w:eastAsia="ko-KR"/>
        </w:rPr>
        <w:t>따라</w:t>
      </w:r>
      <w:r w:rsidR="005E5201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소비자가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기준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="005E5201">
        <w:rPr>
          <w:rFonts w:ascii="Arial" w:hAnsi="Arial" w:cs="Arial" w:hint="eastAsia"/>
          <w:caps/>
          <w:sz w:val="20"/>
          <w:lang w:eastAsia="ko-KR"/>
        </w:rPr>
        <w:t>최대</w:t>
      </w:r>
      <w:r w:rsidR="005711F9">
        <w:rPr>
          <w:rFonts w:ascii="Arial" w:hAnsi="Arial" w:cs="Arial" w:hint="eastAsia"/>
          <w:caps/>
          <w:sz w:val="20"/>
          <w:lang w:eastAsia="ko-KR"/>
        </w:rPr>
        <w:t xml:space="preserve"> 145</w:t>
      </w:r>
      <w:r w:rsidRPr="00624FED">
        <w:rPr>
          <w:rFonts w:ascii="Arial" w:hAnsi="Arial" w:cs="Arial" w:hint="eastAsia"/>
          <w:caps/>
          <w:sz w:val="20"/>
          <w:lang w:eastAsia="ko-KR"/>
        </w:rPr>
        <w:t>만원</w:t>
      </w:r>
      <w:r w:rsidR="00460996">
        <w:rPr>
          <w:rFonts w:ascii="Arial" w:hAnsi="Arial" w:cs="Arial" w:hint="eastAsia"/>
          <w:caps/>
          <w:sz w:val="20"/>
          <w:lang w:eastAsia="ko-KR"/>
        </w:rPr>
        <w:t>의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가격</w:t>
      </w:r>
      <w:r w:rsidR="00460996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인하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효과가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발생할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예정이다</w:t>
      </w:r>
      <w:r w:rsidRPr="00624FED">
        <w:rPr>
          <w:rFonts w:ascii="Arial" w:hAnsi="Arial" w:cs="Arial" w:hint="eastAsia"/>
          <w:caps/>
          <w:sz w:val="20"/>
          <w:lang w:eastAsia="ko-KR"/>
        </w:rPr>
        <w:t>. (</w:t>
      </w:r>
      <w:r w:rsidR="005711F9">
        <w:rPr>
          <w:rFonts w:ascii="Arial" w:hAnsi="Arial" w:cs="Arial" w:hint="eastAsia"/>
          <w:caps/>
          <w:sz w:val="20"/>
          <w:lang w:eastAsia="ko-KR"/>
        </w:rPr>
        <w:t>주요</w:t>
      </w:r>
      <w:r w:rsidR="005711F9">
        <w:rPr>
          <w:rFonts w:ascii="Arial" w:hAnsi="Arial" w:cs="Arial" w:hint="eastAsia"/>
          <w:caps/>
          <w:sz w:val="20"/>
          <w:lang w:eastAsia="ko-KR"/>
        </w:rPr>
        <w:t xml:space="preserve"> </w:t>
      </w:r>
      <w:proofErr w:type="spellStart"/>
      <w:r w:rsidRPr="00624FED">
        <w:rPr>
          <w:rFonts w:ascii="Arial" w:hAnsi="Arial" w:cs="Arial" w:hint="eastAsia"/>
          <w:caps/>
          <w:sz w:val="20"/>
          <w:lang w:eastAsia="ko-KR"/>
        </w:rPr>
        <w:t>모델별</w:t>
      </w:r>
      <w:proofErr w:type="spellEnd"/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가격은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다음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표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참조</w:t>
      </w:r>
      <w:r w:rsidRPr="00624FED">
        <w:rPr>
          <w:rFonts w:ascii="Arial" w:hAnsi="Arial" w:cs="Arial" w:hint="eastAsia"/>
          <w:caps/>
          <w:sz w:val="20"/>
          <w:lang w:eastAsia="ko-KR"/>
        </w:rPr>
        <w:t>)</w:t>
      </w:r>
    </w:p>
    <w:p w:rsidR="00624FED" w:rsidRDefault="00624FED" w:rsidP="00624FED">
      <w:pPr>
        <w:pStyle w:val="BodyText2"/>
        <w:spacing w:line="20" w:lineRule="atLeast"/>
        <w:jc w:val="both"/>
        <w:rPr>
          <w:rFonts w:ascii="Arial" w:hAnsi="Arial" w:cs="Arial"/>
          <w:caps/>
          <w:sz w:val="20"/>
          <w:lang w:eastAsia="ko-KR"/>
        </w:rPr>
      </w:pPr>
    </w:p>
    <w:tbl>
      <w:tblPr>
        <w:tblW w:w="90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"/>
        <w:gridCol w:w="2183"/>
        <w:gridCol w:w="1986"/>
        <w:gridCol w:w="1986"/>
        <w:gridCol w:w="2238"/>
      </w:tblGrid>
      <w:tr w:rsidR="005711F9" w:rsidRPr="005711F9" w:rsidTr="005711F9">
        <w:trPr>
          <w:trHeight w:val="330"/>
          <w:jc w:val="center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모델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기존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가격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변경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후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가격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인하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폭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포드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Mondeo 2.0 </w:t>
            </w:r>
            <w:proofErr w:type="spellStart"/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TDCi</w:t>
            </w:r>
            <w:proofErr w:type="spellEnd"/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39,900,000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39,300,000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    600,000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F9" w:rsidRPr="005711F9" w:rsidRDefault="005711F9" w:rsidP="005711F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Taurus 3.5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45,000,000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44,350,000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    650,000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F9" w:rsidRPr="005711F9" w:rsidRDefault="005711F9" w:rsidP="005711F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Mustang Coupe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45,350,000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44,250,000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1,100,000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F9" w:rsidRPr="005711F9" w:rsidRDefault="005711F9" w:rsidP="005711F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Mustang GT Coupe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60,350,000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59,050,000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1,300,000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F9" w:rsidRPr="005711F9" w:rsidRDefault="005711F9" w:rsidP="005711F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Escape 2.0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36,800,000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36,250,000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    550,000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>링컨</w:t>
            </w: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Lincoln MKZ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47,800,000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47,100,000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    700,000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F9" w:rsidRPr="005711F9" w:rsidRDefault="005711F9" w:rsidP="005711F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Lincoln MKS AWD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60,300,000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58,850,000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1,450,000 </w:t>
            </w:r>
          </w:p>
        </w:tc>
      </w:tr>
      <w:tr w:rsidR="005711F9" w:rsidRPr="005711F9" w:rsidTr="005711F9">
        <w:trPr>
          <w:trHeight w:val="330"/>
          <w:jc w:val="center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F9" w:rsidRPr="005711F9" w:rsidRDefault="005711F9" w:rsidP="005711F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Lincoln MKC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49,600,000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49,000,000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F9" w:rsidRPr="005711F9" w:rsidRDefault="005711F9" w:rsidP="005711F9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11F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                600,000 </w:t>
            </w:r>
          </w:p>
        </w:tc>
      </w:tr>
    </w:tbl>
    <w:p w:rsidR="00624FED" w:rsidRPr="00624FED" w:rsidRDefault="00624FED" w:rsidP="00624FED">
      <w:pPr>
        <w:pStyle w:val="BodyText2"/>
        <w:spacing w:line="20" w:lineRule="atLeast"/>
        <w:jc w:val="both"/>
        <w:rPr>
          <w:rFonts w:ascii="Arial" w:hAnsi="Arial" w:cs="Arial"/>
          <w:caps/>
          <w:sz w:val="20"/>
          <w:lang w:eastAsia="ko-KR"/>
        </w:rPr>
      </w:pPr>
    </w:p>
    <w:p w:rsidR="00624FED" w:rsidRPr="00624FED" w:rsidRDefault="00624FED" w:rsidP="00624FED">
      <w:pPr>
        <w:pStyle w:val="BodyText2"/>
        <w:spacing w:line="20" w:lineRule="atLeast"/>
        <w:jc w:val="both"/>
        <w:rPr>
          <w:rFonts w:ascii="Arial" w:hAnsi="Arial" w:cs="Arial"/>
          <w:caps/>
          <w:sz w:val="20"/>
          <w:lang w:eastAsia="ko-KR"/>
        </w:rPr>
      </w:pPr>
      <w:r w:rsidRPr="00624FED">
        <w:rPr>
          <w:rFonts w:ascii="Arial" w:hAnsi="Arial" w:cs="Arial" w:hint="eastAsia"/>
          <w:caps/>
          <w:sz w:val="20"/>
          <w:lang w:eastAsia="ko-KR"/>
        </w:rPr>
        <w:t>이번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인하는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정부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방침에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따라</w:t>
      </w:r>
      <w:r w:rsidR="0026453E">
        <w:rPr>
          <w:rFonts w:ascii="Arial" w:hAnsi="Arial" w:cs="Arial" w:hint="eastAsia"/>
          <w:caps/>
          <w:sz w:val="20"/>
          <w:lang w:eastAsia="ko-KR"/>
        </w:rPr>
        <w:t xml:space="preserve"> </w:t>
      </w:r>
      <w:bookmarkStart w:id="0" w:name="_GoBack"/>
      <w:bookmarkEnd w:id="0"/>
      <w:r w:rsidRPr="00624FED">
        <w:rPr>
          <w:rFonts w:ascii="Arial" w:hAnsi="Arial" w:cs="Arial" w:hint="eastAsia"/>
          <w:caps/>
          <w:sz w:val="20"/>
          <w:lang w:eastAsia="ko-KR"/>
        </w:rPr>
        <w:t>8</w:t>
      </w:r>
      <w:r w:rsidRPr="00624FED">
        <w:rPr>
          <w:rFonts w:ascii="Arial" w:hAnsi="Arial" w:cs="Arial" w:hint="eastAsia"/>
          <w:caps/>
          <w:sz w:val="20"/>
          <w:lang w:eastAsia="ko-KR"/>
        </w:rPr>
        <w:t>월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27</w:t>
      </w:r>
      <w:r w:rsidRPr="00624FED">
        <w:rPr>
          <w:rFonts w:ascii="Arial" w:hAnsi="Arial" w:cs="Arial" w:hint="eastAsia"/>
          <w:caps/>
          <w:sz w:val="20"/>
          <w:lang w:eastAsia="ko-KR"/>
        </w:rPr>
        <w:t>일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이후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proofErr w:type="spellStart"/>
      <w:r w:rsidRPr="00624FED">
        <w:rPr>
          <w:rFonts w:ascii="Arial" w:hAnsi="Arial" w:cs="Arial" w:hint="eastAsia"/>
          <w:caps/>
          <w:sz w:val="20"/>
          <w:lang w:eastAsia="ko-KR"/>
        </w:rPr>
        <w:t>출고분부터</w:t>
      </w:r>
      <w:proofErr w:type="spellEnd"/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즉시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적용되며</w:t>
      </w:r>
      <w:r w:rsidRPr="00624FED">
        <w:rPr>
          <w:rFonts w:ascii="Arial" w:hAnsi="Arial" w:cs="Arial" w:hint="eastAsia"/>
          <w:caps/>
          <w:sz w:val="20"/>
          <w:lang w:eastAsia="ko-KR"/>
        </w:rPr>
        <w:t>, 12</w:t>
      </w:r>
      <w:r w:rsidRPr="00624FED">
        <w:rPr>
          <w:rFonts w:ascii="Arial" w:hAnsi="Arial" w:cs="Arial" w:hint="eastAsia"/>
          <w:caps/>
          <w:sz w:val="20"/>
          <w:lang w:eastAsia="ko-KR"/>
        </w:rPr>
        <w:t>월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31</w:t>
      </w:r>
      <w:r w:rsidRPr="00624FED">
        <w:rPr>
          <w:rFonts w:ascii="Arial" w:hAnsi="Arial" w:cs="Arial" w:hint="eastAsia"/>
          <w:caps/>
          <w:sz w:val="20"/>
          <w:lang w:eastAsia="ko-KR"/>
        </w:rPr>
        <w:t>일까지</w:t>
      </w:r>
      <w:r w:rsidRPr="00624FED">
        <w:rPr>
          <w:rFonts w:ascii="Arial" w:hAnsi="Arial" w:cs="Arial" w:hint="eastAsia"/>
          <w:caps/>
          <w:sz w:val="20"/>
          <w:lang w:eastAsia="ko-KR"/>
        </w:rPr>
        <w:t xml:space="preserve"> </w:t>
      </w:r>
      <w:r w:rsidRPr="00624FED">
        <w:rPr>
          <w:rFonts w:ascii="Arial" w:hAnsi="Arial" w:cs="Arial" w:hint="eastAsia"/>
          <w:caps/>
          <w:sz w:val="20"/>
          <w:lang w:eastAsia="ko-KR"/>
        </w:rPr>
        <w:t>지속된다</w:t>
      </w:r>
      <w:r w:rsidRPr="00624FED">
        <w:rPr>
          <w:rFonts w:ascii="Arial" w:hAnsi="Arial" w:cs="Arial" w:hint="eastAsia"/>
          <w:caps/>
          <w:sz w:val="20"/>
          <w:lang w:eastAsia="ko-KR"/>
        </w:rPr>
        <w:t>.</w:t>
      </w:r>
    </w:p>
    <w:p w:rsidR="00624FED" w:rsidRDefault="00624FED" w:rsidP="009642D2">
      <w:pPr>
        <w:pStyle w:val="BodyText2"/>
        <w:spacing w:line="20" w:lineRule="atLeast"/>
        <w:jc w:val="both"/>
        <w:rPr>
          <w:rFonts w:ascii="Arial" w:hAnsi="Arial" w:cs="Arial"/>
          <w:caps/>
          <w:sz w:val="20"/>
          <w:lang w:eastAsia="ko-KR"/>
        </w:rPr>
      </w:pPr>
    </w:p>
    <w:p w:rsidR="0024770E" w:rsidRDefault="0024770E" w:rsidP="00B0528C">
      <w:pPr>
        <w:pStyle w:val="BodyText2"/>
        <w:spacing w:line="20" w:lineRule="atLeast"/>
        <w:jc w:val="both"/>
        <w:rPr>
          <w:rFonts w:ascii="Arial" w:hAnsi="Arial" w:cs="Arial"/>
          <w:caps/>
          <w:color w:val="FF0000"/>
          <w:sz w:val="20"/>
          <w:lang w:eastAsia="ko-KR"/>
        </w:rPr>
      </w:pPr>
    </w:p>
    <w:p w:rsidR="0024770E" w:rsidRPr="0024770E" w:rsidRDefault="0024770E" w:rsidP="0024770E">
      <w:pPr>
        <w:pStyle w:val="BodyText2"/>
        <w:spacing w:line="20" w:lineRule="atLeast"/>
        <w:jc w:val="center"/>
        <w:rPr>
          <w:rFonts w:ascii="Arial" w:hAnsi="Arial" w:cs="Arial"/>
          <w:caps/>
          <w:sz w:val="20"/>
          <w:lang w:eastAsia="ko-KR"/>
        </w:rPr>
      </w:pPr>
      <w:r w:rsidRPr="0024770E">
        <w:rPr>
          <w:rFonts w:ascii="Arial" w:hAnsi="Arial" w:cs="Arial" w:hint="eastAsia"/>
          <w:caps/>
          <w:sz w:val="20"/>
          <w:lang w:eastAsia="ko-KR"/>
        </w:rPr>
        <w:t>###</w:t>
      </w:r>
    </w:p>
    <w:p w:rsidR="007D0172" w:rsidRDefault="007D0172" w:rsidP="000068DA">
      <w:pPr>
        <w:pStyle w:val="BodyText2"/>
        <w:spacing w:line="20" w:lineRule="atLeast"/>
        <w:jc w:val="both"/>
        <w:rPr>
          <w:rFonts w:ascii="Arial" w:hAnsi="Arial" w:cs="Arial"/>
          <w:sz w:val="20"/>
          <w:lang w:eastAsia="ko-KR"/>
        </w:rPr>
      </w:pPr>
    </w:p>
    <w:p w:rsidR="00AE5FD6" w:rsidRPr="004C0FAE" w:rsidRDefault="0024770E" w:rsidP="00AE5FD6">
      <w:pPr>
        <w:spacing w:line="20" w:lineRule="atLeast"/>
        <w:contextualSpacing/>
        <w:rPr>
          <w:rFonts w:ascii="Arial" w:hAnsi="Arial" w:cs="Arial"/>
          <w:b/>
          <w:szCs w:val="20"/>
          <w:lang w:val="x-none" w:eastAsia="ko-KR"/>
        </w:rPr>
      </w:pPr>
      <w:r>
        <w:rPr>
          <w:rFonts w:ascii="Arial" w:hAnsi="Arial" w:cs="Arial" w:hint="eastAsia"/>
          <w:b/>
          <w:szCs w:val="20"/>
          <w:lang w:val="x-none" w:eastAsia="ko-KR"/>
        </w:rPr>
        <w:br/>
      </w:r>
      <w:r w:rsidR="00AE5FD6" w:rsidRPr="004C0FAE">
        <w:rPr>
          <w:rFonts w:ascii="Arial" w:hAnsi="Arial" w:cs="Arial"/>
          <w:b/>
          <w:szCs w:val="20"/>
          <w:lang w:val="x-none" w:eastAsia="ko-KR"/>
        </w:rPr>
        <w:t>포드자동차</w:t>
      </w:r>
      <w:r w:rsidR="00AE5FD6" w:rsidRPr="004C0FAE">
        <w:rPr>
          <w:rFonts w:ascii="Arial" w:hAnsi="Arial" w:cs="Arial"/>
          <w:b/>
          <w:szCs w:val="20"/>
          <w:lang w:val="x-none" w:eastAsia="ko-KR"/>
        </w:rPr>
        <w:t xml:space="preserve"> (Ford Motor Company) </w:t>
      </w:r>
      <w:r w:rsidR="00AE5FD6" w:rsidRPr="004C0FAE">
        <w:rPr>
          <w:rFonts w:ascii="Arial" w:hAnsi="Arial" w:cs="Arial"/>
          <w:b/>
          <w:szCs w:val="20"/>
          <w:lang w:val="x-none" w:eastAsia="ko-KR"/>
        </w:rPr>
        <w:t>소개</w:t>
      </w:r>
      <w:r w:rsidR="00BF2DF4" w:rsidRPr="00BF2DF4">
        <w:rPr>
          <w:rFonts w:ascii="Arial" w:hAnsi="Arial" w:cs="Arial" w:hint="eastAsia"/>
          <w:szCs w:val="20"/>
          <w:lang w:val="x-none" w:eastAsia="ko-KR"/>
        </w:rPr>
        <w:t>:</w:t>
      </w:r>
    </w:p>
    <w:p w:rsidR="00AE5FD6" w:rsidRDefault="009642D2" w:rsidP="00AE5FD6">
      <w:pPr>
        <w:jc w:val="both"/>
        <w:rPr>
          <w:rFonts w:ascii="Arial" w:hAnsi="Arial" w:cs="Arial"/>
          <w:szCs w:val="20"/>
          <w:lang w:eastAsia="ko-KR"/>
        </w:rPr>
      </w:pPr>
      <w:r w:rsidRPr="009642D2">
        <w:rPr>
          <w:rFonts w:ascii="Arial" w:hAnsi="Arial" w:cs="Arial" w:hint="eastAsia"/>
          <w:szCs w:val="20"/>
          <w:lang w:eastAsia="ko-KR"/>
        </w:rPr>
        <w:t>포드자동차</w:t>
      </w:r>
      <w:r w:rsidRPr="009642D2">
        <w:rPr>
          <w:rFonts w:ascii="Arial" w:hAnsi="Arial" w:cs="Arial" w:hint="eastAsia"/>
          <w:szCs w:val="20"/>
          <w:lang w:eastAsia="ko-KR"/>
        </w:rPr>
        <w:t>(Ford Motor Company)</w:t>
      </w:r>
      <w:r w:rsidRPr="009642D2">
        <w:rPr>
          <w:rFonts w:ascii="Arial" w:hAnsi="Arial" w:cs="Arial" w:hint="eastAsia"/>
          <w:szCs w:val="20"/>
          <w:lang w:eastAsia="ko-KR"/>
        </w:rPr>
        <w:t>는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미국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proofErr w:type="spellStart"/>
      <w:r w:rsidRPr="009642D2">
        <w:rPr>
          <w:rFonts w:ascii="Arial" w:hAnsi="Arial" w:cs="Arial" w:hint="eastAsia"/>
          <w:szCs w:val="20"/>
          <w:lang w:eastAsia="ko-KR"/>
        </w:rPr>
        <w:t>미시건주</w:t>
      </w:r>
      <w:proofErr w:type="spellEnd"/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proofErr w:type="spellStart"/>
      <w:r w:rsidRPr="009642D2">
        <w:rPr>
          <w:rFonts w:ascii="Arial" w:hAnsi="Arial" w:cs="Arial" w:hint="eastAsia"/>
          <w:szCs w:val="20"/>
          <w:lang w:eastAsia="ko-KR"/>
        </w:rPr>
        <w:t>디어본</w:t>
      </w:r>
      <w:proofErr w:type="spellEnd"/>
      <w:r w:rsidRPr="009642D2">
        <w:rPr>
          <w:rFonts w:ascii="Arial" w:hAnsi="Arial" w:cs="Arial" w:hint="eastAsia"/>
          <w:szCs w:val="20"/>
          <w:lang w:eastAsia="ko-KR"/>
        </w:rPr>
        <w:t>(Dearborn)</w:t>
      </w:r>
      <w:r w:rsidRPr="009642D2">
        <w:rPr>
          <w:rFonts w:ascii="Arial" w:hAnsi="Arial" w:cs="Arial" w:hint="eastAsia"/>
          <w:szCs w:val="20"/>
          <w:lang w:eastAsia="ko-KR"/>
        </w:rPr>
        <w:t>에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본사를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둔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글로벌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자동차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기업으로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현재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세계</w:t>
      </w:r>
      <w:r w:rsidRPr="009642D2">
        <w:rPr>
          <w:rFonts w:ascii="Arial" w:hAnsi="Arial" w:cs="Arial" w:hint="eastAsia"/>
          <w:szCs w:val="20"/>
          <w:lang w:eastAsia="ko-KR"/>
        </w:rPr>
        <w:t xml:space="preserve"> 6</w:t>
      </w:r>
      <w:r w:rsidRPr="009642D2">
        <w:rPr>
          <w:rFonts w:ascii="Arial" w:hAnsi="Arial" w:cs="Arial" w:hint="eastAsia"/>
          <w:szCs w:val="20"/>
          <w:lang w:eastAsia="ko-KR"/>
        </w:rPr>
        <w:t>개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대륙에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진출해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있다</w:t>
      </w:r>
      <w:r w:rsidRPr="009642D2">
        <w:rPr>
          <w:rFonts w:ascii="Arial" w:hAnsi="Arial" w:cs="Arial" w:hint="eastAsia"/>
          <w:szCs w:val="20"/>
          <w:lang w:eastAsia="ko-KR"/>
        </w:rPr>
        <w:t xml:space="preserve">. </w:t>
      </w:r>
      <w:r w:rsidRPr="009642D2">
        <w:rPr>
          <w:rFonts w:ascii="Arial" w:hAnsi="Arial" w:cs="Arial" w:hint="eastAsia"/>
          <w:szCs w:val="20"/>
          <w:lang w:eastAsia="ko-KR"/>
        </w:rPr>
        <w:t>전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세계적으로</w:t>
      </w:r>
      <w:r w:rsidRPr="009642D2">
        <w:rPr>
          <w:rFonts w:ascii="Arial" w:hAnsi="Arial" w:cs="Arial" w:hint="eastAsia"/>
          <w:szCs w:val="20"/>
          <w:lang w:eastAsia="ko-KR"/>
        </w:rPr>
        <w:t xml:space="preserve"> 66</w:t>
      </w:r>
      <w:r w:rsidRPr="009642D2">
        <w:rPr>
          <w:rFonts w:ascii="Arial" w:hAnsi="Arial" w:cs="Arial" w:hint="eastAsia"/>
          <w:szCs w:val="20"/>
          <w:lang w:eastAsia="ko-KR"/>
        </w:rPr>
        <w:t>개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공장에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약</w:t>
      </w:r>
      <w:r w:rsidRPr="009642D2">
        <w:rPr>
          <w:rFonts w:ascii="Arial" w:hAnsi="Arial" w:cs="Arial" w:hint="eastAsia"/>
          <w:szCs w:val="20"/>
          <w:lang w:eastAsia="ko-KR"/>
        </w:rPr>
        <w:t xml:space="preserve"> 195,000 </w:t>
      </w:r>
      <w:r w:rsidRPr="009642D2">
        <w:rPr>
          <w:rFonts w:ascii="Arial" w:hAnsi="Arial" w:cs="Arial" w:hint="eastAsia"/>
          <w:szCs w:val="20"/>
          <w:lang w:eastAsia="ko-KR"/>
        </w:rPr>
        <w:t>명의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직원을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고용하고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있으며</w:t>
      </w:r>
      <w:r w:rsidRPr="009642D2">
        <w:rPr>
          <w:rFonts w:ascii="Arial" w:hAnsi="Arial" w:cs="Arial" w:hint="eastAsia"/>
          <w:szCs w:val="20"/>
          <w:lang w:eastAsia="ko-KR"/>
        </w:rPr>
        <w:t xml:space="preserve">, </w:t>
      </w:r>
      <w:r w:rsidRPr="009642D2">
        <w:rPr>
          <w:rFonts w:ascii="Arial" w:hAnsi="Arial" w:cs="Arial" w:hint="eastAsia"/>
          <w:szCs w:val="20"/>
          <w:lang w:eastAsia="ko-KR"/>
        </w:rPr>
        <w:t>포드</w:t>
      </w:r>
      <w:r w:rsidRPr="009642D2">
        <w:rPr>
          <w:rFonts w:ascii="Arial" w:hAnsi="Arial" w:cs="Arial" w:hint="eastAsia"/>
          <w:szCs w:val="20"/>
          <w:lang w:eastAsia="ko-KR"/>
        </w:rPr>
        <w:t>(Ford)</w:t>
      </w:r>
      <w:r w:rsidRPr="009642D2">
        <w:rPr>
          <w:rFonts w:ascii="Arial" w:hAnsi="Arial" w:cs="Arial" w:hint="eastAsia"/>
          <w:szCs w:val="20"/>
          <w:lang w:eastAsia="ko-KR"/>
        </w:rPr>
        <w:t>와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링컨</w:t>
      </w:r>
      <w:r w:rsidRPr="009642D2">
        <w:rPr>
          <w:rFonts w:ascii="Arial" w:hAnsi="Arial" w:cs="Arial" w:hint="eastAsia"/>
          <w:szCs w:val="20"/>
          <w:lang w:eastAsia="ko-KR"/>
        </w:rPr>
        <w:t xml:space="preserve">(Lincoln) </w:t>
      </w:r>
      <w:r w:rsidRPr="009642D2">
        <w:rPr>
          <w:rFonts w:ascii="Arial" w:hAnsi="Arial" w:cs="Arial" w:hint="eastAsia"/>
          <w:szCs w:val="20"/>
          <w:lang w:eastAsia="ko-KR"/>
        </w:rPr>
        <w:t>등</w:t>
      </w:r>
      <w:r w:rsidRPr="009642D2">
        <w:rPr>
          <w:rFonts w:ascii="Arial" w:hAnsi="Arial" w:cs="Arial" w:hint="eastAsia"/>
          <w:szCs w:val="20"/>
          <w:lang w:eastAsia="ko-KR"/>
        </w:rPr>
        <w:t xml:space="preserve"> 2</w:t>
      </w:r>
      <w:r w:rsidRPr="009642D2">
        <w:rPr>
          <w:rFonts w:ascii="Arial" w:hAnsi="Arial" w:cs="Arial" w:hint="eastAsia"/>
          <w:szCs w:val="20"/>
          <w:lang w:eastAsia="ko-KR"/>
        </w:rPr>
        <w:t>개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브랜드를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보유하고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있다</w:t>
      </w:r>
      <w:r w:rsidRPr="009642D2">
        <w:rPr>
          <w:rFonts w:ascii="Arial" w:hAnsi="Arial" w:cs="Arial" w:hint="eastAsia"/>
          <w:szCs w:val="20"/>
          <w:lang w:eastAsia="ko-KR"/>
        </w:rPr>
        <w:t xml:space="preserve">. </w:t>
      </w:r>
      <w:r w:rsidRPr="009642D2">
        <w:rPr>
          <w:rFonts w:ascii="Arial" w:hAnsi="Arial" w:cs="Arial" w:hint="eastAsia"/>
          <w:szCs w:val="20"/>
          <w:lang w:eastAsia="ko-KR"/>
        </w:rPr>
        <w:t>포드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proofErr w:type="spellStart"/>
      <w:r w:rsidRPr="009642D2">
        <w:rPr>
          <w:rFonts w:ascii="Arial" w:hAnsi="Arial" w:cs="Arial" w:hint="eastAsia"/>
          <w:szCs w:val="20"/>
          <w:lang w:eastAsia="ko-KR"/>
        </w:rPr>
        <w:t>크레딧</w:t>
      </w:r>
      <w:proofErr w:type="spellEnd"/>
      <w:r w:rsidRPr="009642D2">
        <w:rPr>
          <w:rFonts w:ascii="Arial" w:hAnsi="Arial" w:cs="Arial" w:hint="eastAsia"/>
          <w:szCs w:val="20"/>
          <w:lang w:eastAsia="ko-KR"/>
        </w:rPr>
        <w:t>(Ford Motor Credit Company)</w:t>
      </w:r>
      <w:r w:rsidRPr="009642D2">
        <w:rPr>
          <w:rFonts w:ascii="Arial" w:hAnsi="Arial" w:cs="Arial" w:hint="eastAsia"/>
          <w:szCs w:val="20"/>
          <w:lang w:eastAsia="ko-KR"/>
        </w:rPr>
        <w:t>을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통해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자동차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관련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금융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서비스를</w:t>
      </w:r>
      <w:r w:rsidRPr="009642D2">
        <w:rPr>
          <w:rFonts w:ascii="Arial" w:hAnsi="Arial" w:cs="Arial" w:hint="eastAsia"/>
          <w:szCs w:val="20"/>
          <w:lang w:eastAsia="ko-KR"/>
        </w:rPr>
        <w:t xml:space="preserve"> </w:t>
      </w:r>
      <w:r w:rsidRPr="009642D2">
        <w:rPr>
          <w:rFonts w:ascii="Arial" w:hAnsi="Arial" w:cs="Arial" w:hint="eastAsia"/>
          <w:szCs w:val="20"/>
          <w:lang w:eastAsia="ko-KR"/>
        </w:rPr>
        <w:t>제공한다</w:t>
      </w:r>
      <w:r>
        <w:rPr>
          <w:rFonts w:ascii="Arial" w:hAnsi="Arial" w:cs="Arial"/>
          <w:szCs w:val="20"/>
          <w:lang w:eastAsia="ko-KR"/>
        </w:rPr>
        <w:t>.</w:t>
      </w:r>
    </w:p>
    <w:p w:rsidR="00AE5FD6" w:rsidRPr="004C0FAE" w:rsidRDefault="00AE5FD6" w:rsidP="00AE5FD6">
      <w:pPr>
        <w:jc w:val="both"/>
        <w:rPr>
          <w:rFonts w:ascii="Arial" w:hAnsi="Arial" w:cs="Arial"/>
          <w:szCs w:val="20"/>
          <w:lang w:eastAsia="ko-KR"/>
        </w:rPr>
      </w:pPr>
      <w:r w:rsidRPr="004C0FAE">
        <w:rPr>
          <w:rFonts w:ascii="Arial" w:hAnsi="Arial" w:cs="Arial" w:hint="eastAsia"/>
          <w:szCs w:val="20"/>
          <w:lang w:eastAsia="ko-KR"/>
        </w:rPr>
        <w:t>글로벌</w:t>
      </w:r>
      <w:r w:rsidRPr="004C0FAE">
        <w:rPr>
          <w:rFonts w:ascii="Arial" w:hAnsi="Arial" w:cs="Arial"/>
          <w:szCs w:val="20"/>
          <w:lang w:eastAsia="ko-KR"/>
        </w:rPr>
        <w:t xml:space="preserve"> </w:t>
      </w:r>
      <w:r w:rsidRPr="004C0FAE">
        <w:rPr>
          <w:rFonts w:ascii="Arial" w:hAnsi="Arial" w:cs="Arial" w:hint="eastAsia"/>
          <w:szCs w:val="20"/>
          <w:lang w:eastAsia="ko-KR"/>
        </w:rPr>
        <w:t>포드</w:t>
      </w:r>
      <w:r w:rsidRPr="004C0FAE">
        <w:rPr>
          <w:rFonts w:ascii="Arial" w:hAnsi="Arial" w:cs="Arial"/>
          <w:szCs w:val="20"/>
          <w:lang w:eastAsia="ko-KR"/>
        </w:rPr>
        <w:t xml:space="preserve"> </w:t>
      </w:r>
      <w:r w:rsidRPr="004C0FAE">
        <w:rPr>
          <w:rFonts w:ascii="Arial" w:hAnsi="Arial" w:cs="Arial" w:hint="eastAsia"/>
          <w:szCs w:val="20"/>
          <w:lang w:eastAsia="ko-KR"/>
        </w:rPr>
        <w:t>홈페이지</w:t>
      </w:r>
      <w:r w:rsidRPr="004C0FAE">
        <w:rPr>
          <w:rFonts w:ascii="Arial" w:hAnsi="Arial" w:cs="Arial"/>
          <w:szCs w:val="20"/>
          <w:lang w:eastAsia="ko-KR"/>
        </w:rPr>
        <w:t xml:space="preserve"> </w:t>
      </w:r>
      <w:hyperlink r:id="rId8" w:history="1">
        <w:r w:rsidRPr="004C0FAE">
          <w:rPr>
            <w:rStyle w:val="Hyperlink"/>
            <w:rFonts w:ascii="Arial" w:hAnsi="Arial" w:cs="Arial"/>
            <w:szCs w:val="20"/>
            <w:lang w:eastAsia="ko-KR"/>
          </w:rPr>
          <w:t>http://corporate.ford.com</w:t>
        </w:r>
      </w:hyperlink>
    </w:p>
    <w:p w:rsidR="00BF2DF4" w:rsidRDefault="00BF2DF4" w:rsidP="00F55634">
      <w:pPr>
        <w:rPr>
          <w:rFonts w:ascii="Arial" w:hAnsi="Arial" w:cs="Arial"/>
          <w:lang w:eastAsia="ko-KR"/>
        </w:rPr>
      </w:pPr>
    </w:p>
    <w:p w:rsidR="0024770E" w:rsidRDefault="0024770E" w:rsidP="00F55634">
      <w:pPr>
        <w:rPr>
          <w:rFonts w:ascii="Arial" w:hAnsi="Arial" w:cs="Arial"/>
          <w:lang w:eastAsia="ko-KR"/>
        </w:rPr>
      </w:pPr>
    </w:p>
    <w:p w:rsidR="005711F9" w:rsidRDefault="005711F9">
      <w:pPr>
        <w:rPr>
          <w:rFonts w:ascii="Arial" w:hAnsi="Arial" w:cs="Arial"/>
          <w:b/>
          <w:bCs/>
          <w:color w:val="000000"/>
          <w:lang w:eastAsia="ko-KR"/>
        </w:rPr>
      </w:pPr>
      <w:r>
        <w:rPr>
          <w:rFonts w:ascii="Arial" w:hAnsi="Arial" w:cs="Arial"/>
          <w:b/>
          <w:bCs/>
          <w:color w:val="000000"/>
          <w:lang w:eastAsia="ko-KR"/>
        </w:rPr>
        <w:br w:type="page"/>
      </w:r>
    </w:p>
    <w:p w:rsidR="00F55634" w:rsidRPr="004C0FAE" w:rsidRDefault="00A20221" w:rsidP="00F55634">
      <w:pPr>
        <w:spacing w:line="20" w:lineRule="atLeast"/>
        <w:jc w:val="both"/>
        <w:rPr>
          <w:rFonts w:ascii="Arial" w:hAnsi="Arial" w:cs="Arial"/>
          <w:szCs w:val="20"/>
          <w:lang w:eastAsia="ko-KR"/>
        </w:rPr>
      </w:pPr>
      <w:r w:rsidRPr="004C0FAE">
        <w:rPr>
          <w:rFonts w:ascii="Arial" w:hAnsi="Arial" w:cs="Arial"/>
          <w:b/>
          <w:bCs/>
          <w:color w:val="000000"/>
          <w:lang w:eastAsia="ko-KR"/>
        </w:rPr>
        <w:lastRenderedPageBreak/>
        <w:t>보도자료</w:t>
      </w:r>
      <w:r w:rsidRPr="004C0FAE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Pr="004C0FAE">
        <w:rPr>
          <w:rFonts w:ascii="Arial" w:hAnsi="Arial" w:cs="Arial"/>
          <w:b/>
          <w:bCs/>
          <w:color w:val="000000"/>
          <w:lang w:eastAsia="ko-KR"/>
        </w:rPr>
        <w:t>문의</w:t>
      </w:r>
      <w:r w:rsidR="00F55634" w:rsidRPr="004C0FAE">
        <w:rPr>
          <w:rFonts w:ascii="Arial" w:hAnsi="Arial" w:cs="Arial"/>
          <w:b/>
          <w:bCs/>
          <w:color w:val="000000"/>
          <w:lang w:eastAsia="ko-KR"/>
        </w:rPr>
        <w:t xml:space="preserve"> </w:t>
      </w:r>
    </w:p>
    <w:p w:rsidR="00C05421" w:rsidRPr="004C0FAE" w:rsidRDefault="00C05421" w:rsidP="008A1F5D">
      <w:pPr>
        <w:rPr>
          <w:rFonts w:ascii="Arial" w:hAnsi="Arial" w:cs="Arial"/>
          <w:lang w:eastAsia="ko-KR"/>
        </w:rPr>
      </w:pPr>
    </w:p>
    <w:p w:rsidR="00A20221" w:rsidRPr="004C0FAE" w:rsidRDefault="00A20221" w:rsidP="008A1F5D">
      <w:pPr>
        <w:rPr>
          <w:rFonts w:ascii="Arial" w:hAnsi="Arial" w:cs="Arial"/>
          <w:b/>
          <w:lang w:eastAsia="ko-KR"/>
        </w:rPr>
      </w:pPr>
      <w:r w:rsidRPr="004C0FAE">
        <w:rPr>
          <w:rFonts w:ascii="Arial" w:hAnsi="Arial" w:cs="Arial"/>
          <w:b/>
          <w:lang w:eastAsia="ko-KR"/>
        </w:rPr>
        <w:t>포드코리아</w:t>
      </w:r>
      <w:r w:rsidRPr="004C0FAE">
        <w:rPr>
          <w:rFonts w:ascii="Arial" w:hAnsi="Arial" w:cs="Arial"/>
          <w:b/>
          <w:lang w:eastAsia="ko-KR"/>
        </w:rPr>
        <w:t xml:space="preserve"> </w:t>
      </w:r>
    </w:p>
    <w:p w:rsidR="00A20221" w:rsidRPr="004C0FAE" w:rsidRDefault="00A20221" w:rsidP="008A1F5D">
      <w:pPr>
        <w:rPr>
          <w:rFonts w:ascii="Arial" w:hAnsi="Arial" w:cs="Arial"/>
          <w:lang w:eastAsia="ko-KR"/>
        </w:rPr>
      </w:pPr>
      <w:r w:rsidRPr="004C0FAE">
        <w:rPr>
          <w:rFonts w:ascii="Arial" w:hAnsi="Arial" w:cs="Arial"/>
          <w:lang w:eastAsia="ko-KR"/>
        </w:rPr>
        <w:t>노선희</w:t>
      </w:r>
      <w:r w:rsidRPr="004C0FAE">
        <w:rPr>
          <w:rFonts w:ascii="Arial" w:hAnsi="Arial" w:cs="Arial"/>
          <w:lang w:eastAsia="ko-KR"/>
        </w:rPr>
        <w:t xml:space="preserve"> </w:t>
      </w:r>
      <w:r w:rsidRPr="004C0FAE">
        <w:rPr>
          <w:rFonts w:ascii="Arial" w:hAnsi="Arial" w:cs="Arial"/>
          <w:lang w:eastAsia="ko-KR"/>
        </w:rPr>
        <w:t>이사</w:t>
      </w:r>
      <w:r w:rsidRPr="004C0FAE">
        <w:rPr>
          <w:rFonts w:ascii="Arial" w:hAnsi="Arial" w:cs="Arial"/>
          <w:lang w:eastAsia="ko-KR"/>
        </w:rPr>
        <w:t xml:space="preserve"> </w:t>
      </w:r>
      <w:r w:rsidRPr="004C0FAE">
        <w:rPr>
          <w:rFonts w:ascii="Arial" w:hAnsi="Arial" w:cs="Arial"/>
          <w:color w:val="000000"/>
          <w:lang w:eastAsia="ko-KR"/>
        </w:rPr>
        <w:t xml:space="preserve">02-3440-3665 </w:t>
      </w:r>
      <w:hyperlink r:id="rId9" w:history="1">
        <w:r w:rsidR="00BA0F80" w:rsidRPr="004C0FAE">
          <w:rPr>
            <w:rStyle w:val="Hyperlink"/>
            <w:rFonts w:ascii="Arial" w:hAnsi="Arial" w:cs="Arial"/>
            <w:lang w:eastAsia="ko-KR"/>
          </w:rPr>
          <w:t>snoh2@ford.com</w:t>
        </w:r>
      </w:hyperlink>
    </w:p>
    <w:p w:rsidR="00A20221" w:rsidRPr="004C0FAE" w:rsidRDefault="00A20221" w:rsidP="008A1F5D">
      <w:pPr>
        <w:rPr>
          <w:rFonts w:ascii="Arial" w:hAnsi="Arial" w:cs="Arial"/>
          <w:lang w:eastAsia="ko-KR"/>
        </w:rPr>
      </w:pPr>
    </w:p>
    <w:p w:rsidR="009133D3" w:rsidRPr="004C0FAE" w:rsidRDefault="009133D3" w:rsidP="009133D3">
      <w:pPr>
        <w:rPr>
          <w:rFonts w:ascii="Arial" w:hAnsi="Arial" w:cs="Arial"/>
          <w:b/>
          <w:szCs w:val="20"/>
          <w:lang w:eastAsia="ko-KR"/>
        </w:rPr>
      </w:pPr>
      <w:r w:rsidRPr="004C0FAE">
        <w:rPr>
          <w:rFonts w:ascii="Arial" w:hAnsi="Arial" w:cs="Arial"/>
          <w:b/>
          <w:szCs w:val="20"/>
          <w:lang w:eastAsia="ko-KR"/>
        </w:rPr>
        <w:t>포드코리아</w:t>
      </w:r>
      <w:r w:rsidRPr="004C0FAE">
        <w:rPr>
          <w:rFonts w:ascii="Arial" w:hAnsi="Arial" w:cs="Arial"/>
          <w:b/>
          <w:szCs w:val="20"/>
          <w:lang w:eastAsia="ko-KR"/>
        </w:rPr>
        <w:t xml:space="preserve"> </w:t>
      </w:r>
      <w:r w:rsidRPr="004C0FAE">
        <w:rPr>
          <w:rFonts w:ascii="Arial" w:hAnsi="Arial" w:cs="Arial"/>
          <w:b/>
          <w:szCs w:val="20"/>
          <w:lang w:eastAsia="ko-KR"/>
        </w:rPr>
        <w:t>홍보</w:t>
      </w:r>
      <w:r w:rsidRPr="004C0FAE">
        <w:rPr>
          <w:rFonts w:ascii="Arial" w:hAnsi="Arial" w:cs="Arial"/>
          <w:b/>
          <w:szCs w:val="20"/>
          <w:lang w:eastAsia="ko-KR"/>
        </w:rPr>
        <w:t xml:space="preserve"> </w:t>
      </w:r>
      <w:r w:rsidRPr="004C0FAE">
        <w:rPr>
          <w:rFonts w:ascii="Arial" w:hAnsi="Arial" w:cs="Arial"/>
          <w:b/>
          <w:szCs w:val="20"/>
          <w:lang w:eastAsia="ko-KR"/>
        </w:rPr>
        <w:t>담당</w:t>
      </w:r>
      <w:r w:rsidRPr="004C0FAE">
        <w:rPr>
          <w:rFonts w:ascii="Arial" w:hAnsi="Arial" w:cs="Arial"/>
          <w:b/>
          <w:szCs w:val="20"/>
          <w:lang w:eastAsia="ko-KR"/>
        </w:rPr>
        <w:t xml:space="preserve"> </w:t>
      </w:r>
      <w:r w:rsidRPr="004C0FAE">
        <w:rPr>
          <w:rFonts w:ascii="Arial" w:hAnsi="Arial" w:cs="Arial"/>
          <w:b/>
          <w:szCs w:val="20"/>
          <w:lang w:eastAsia="ko-KR"/>
        </w:rPr>
        <w:t>버슨</w:t>
      </w:r>
      <w:r w:rsidRPr="004C0FAE">
        <w:rPr>
          <w:rFonts w:ascii="Arial" w:hAnsi="Arial" w:cs="Arial"/>
          <w:b/>
          <w:szCs w:val="20"/>
          <w:lang w:eastAsia="ko-KR"/>
        </w:rPr>
        <w:t>-</w:t>
      </w:r>
      <w:r w:rsidRPr="004C0FAE">
        <w:rPr>
          <w:rFonts w:ascii="Arial" w:hAnsi="Arial" w:cs="Arial"/>
          <w:b/>
          <w:szCs w:val="20"/>
          <w:lang w:eastAsia="ko-KR"/>
        </w:rPr>
        <w:t>마스텔러</w:t>
      </w:r>
      <w:r w:rsidRPr="004C0FAE">
        <w:rPr>
          <w:rFonts w:ascii="Arial" w:hAnsi="Arial" w:cs="Arial"/>
          <w:b/>
          <w:szCs w:val="20"/>
          <w:lang w:eastAsia="ko-KR"/>
        </w:rPr>
        <w:t xml:space="preserve"> </w:t>
      </w:r>
      <w:r w:rsidRPr="004C0FAE">
        <w:rPr>
          <w:rFonts w:ascii="Arial" w:hAnsi="Arial" w:cs="Arial"/>
          <w:b/>
          <w:szCs w:val="20"/>
          <w:lang w:eastAsia="ko-KR"/>
        </w:rPr>
        <w:t>코리아</w:t>
      </w:r>
    </w:p>
    <w:p w:rsidR="009133D3" w:rsidRPr="004C0FAE" w:rsidRDefault="009133D3" w:rsidP="009133D3">
      <w:pPr>
        <w:rPr>
          <w:rFonts w:ascii="Arial" w:hAnsi="Arial" w:cs="Arial"/>
          <w:szCs w:val="20"/>
          <w:lang w:eastAsia="ko-KR"/>
        </w:rPr>
      </w:pPr>
      <w:r w:rsidRPr="004C0FAE">
        <w:rPr>
          <w:rFonts w:hint="eastAsia"/>
          <w:lang w:eastAsia="ko-KR"/>
        </w:rPr>
        <w:t>윤대근</w:t>
      </w:r>
      <w:r w:rsidRPr="004C0FAE">
        <w:rPr>
          <w:rFonts w:ascii="Arial" w:hAnsi="Arial" w:cs="Arial"/>
          <w:lang w:eastAsia="ko-KR"/>
        </w:rPr>
        <w:t xml:space="preserve"> </w:t>
      </w:r>
      <w:r w:rsidRPr="004C0FAE">
        <w:rPr>
          <w:rFonts w:hint="eastAsia"/>
          <w:lang w:eastAsia="ko-KR"/>
        </w:rPr>
        <w:t>이사</w:t>
      </w:r>
      <w:r w:rsidRPr="004C0FAE">
        <w:rPr>
          <w:rFonts w:ascii="Arial" w:hAnsi="Arial" w:cs="Arial"/>
          <w:lang w:eastAsia="ko-KR"/>
        </w:rPr>
        <w:t xml:space="preserve"> 02-3782-6470 / 010-5386-5829 </w:t>
      </w:r>
      <w:hyperlink r:id="rId10" w:history="1">
        <w:r w:rsidRPr="004C0FAE">
          <w:rPr>
            <w:rStyle w:val="Hyperlink"/>
            <w:rFonts w:ascii="Arial" w:hAnsi="Arial" w:cs="Arial"/>
            <w:lang w:eastAsia="ko-KR"/>
          </w:rPr>
          <w:t>daekeun.youn@bm.com</w:t>
        </w:r>
      </w:hyperlink>
    </w:p>
    <w:p w:rsidR="009133D3" w:rsidRPr="004C0FAE" w:rsidRDefault="009133D3" w:rsidP="009133D3">
      <w:pPr>
        <w:rPr>
          <w:rFonts w:ascii="Arial" w:hAnsi="Arial" w:cs="Arial"/>
          <w:lang w:eastAsia="ko-KR"/>
        </w:rPr>
      </w:pPr>
      <w:r w:rsidRPr="004C0FAE">
        <w:rPr>
          <w:rFonts w:hint="eastAsia"/>
          <w:lang w:eastAsia="ko-KR"/>
        </w:rPr>
        <w:t>박수희</w:t>
      </w:r>
      <w:r w:rsidRPr="004C0FAE">
        <w:rPr>
          <w:rFonts w:ascii="Arial" w:hAnsi="Arial" w:cs="Arial"/>
          <w:lang w:eastAsia="ko-KR"/>
        </w:rPr>
        <w:t xml:space="preserve"> </w:t>
      </w:r>
      <w:r w:rsidRPr="004C0FAE">
        <w:rPr>
          <w:rFonts w:hint="eastAsia"/>
          <w:lang w:eastAsia="ko-KR"/>
        </w:rPr>
        <w:t>과장</w:t>
      </w:r>
      <w:r w:rsidRPr="004C0FAE">
        <w:rPr>
          <w:rFonts w:ascii="Arial" w:hAnsi="Arial" w:cs="Arial"/>
          <w:lang w:eastAsia="ko-KR"/>
        </w:rPr>
        <w:t xml:space="preserve"> 02-3782-6474 / 010-5460-1056 </w:t>
      </w:r>
      <w:hyperlink r:id="rId11" w:history="1">
        <w:r w:rsidRPr="004C0FAE">
          <w:rPr>
            <w:rStyle w:val="Hyperlink"/>
            <w:rFonts w:ascii="Arial" w:hAnsi="Arial" w:cs="Arial"/>
            <w:lang w:eastAsia="ko-KR"/>
          </w:rPr>
          <w:t>suhee.park@bm.com</w:t>
        </w:r>
      </w:hyperlink>
    </w:p>
    <w:p w:rsidR="00A141B5" w:rsidRPr="009133D3" w:rsidRDefault="00A141B5" w:rsidP="009133D3">
      <w:pPr>
        <w:rPr>
          <w:rFonts w:ascii="Arial" w:hAnsi="Arial" w:cs="Arial"/>
          <w:lang w:eastAsia="ko-KR"/>
        </w:rPr>
      </w:pPr>
    </w:p>
    <w:sectPr w:rsidR="00A141B5" w:rsidRPr="009133D3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1" w:rsidRDefault="00F44B01">
      <w:r>
        <w:separator/>
      </w:r>
    </w:p>
  </w:endnote>
  <w:endnote w:type="continuationSeparator" w:id="0">
    <w:p w:rsidR="00F44B01" w:rsidRDefault="00F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2" w:rsidRDefault="00AA1E62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E62" w:rsidRDefault="00AA1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2" w:rsidRDefault="00AA1E62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53E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AA1E62" w:rsidRPr="00516AA9" w:rsidTr="00C05421">
      <w:tc>
        <w:tcPr>
          <w:tcW w:w="9468" w:type="dxa"/>
        </w:tcPr>
        <w:p w:rsidR="00AA1E62" w:rsidRPr="00516AA9" w:rsidRDefault="00AA1E62">
          <w:pPr>
            <w:pStyle w:val="Footer"/>
            <w:jc w:val="center"/>
            <w:rPr>
              <w:rFonts w:ascii="Arial" w:hAnsi="Arial" w:cs="Arial"/>
            </w:rPr>
          </w:pPr>
        </w:p>
        <w:p w:rsidR="00AA1E62" w:rsidRPr="00516AA9" w:rsidRDefault="00AA1E62">
          <w:pPr>
            <w:pStyle w:val="Footer"/>
            <w:jc w:val="center"/>
            <w:rPr>
              <w:rFonts w:ascii="Arial" w:hAnsi="Arial" w:cs="Arial"/>
            </w:rPr>
          </w:pPr>
        </w:p>
        <w:p w:rsidR="00AA1E62" w:rsidRPr="00516AA9" w:rsidRDefault="00AA1E62">
          <w:pPr>
            <w:pStyle w:val="Footer"/>
            <w:jc w:val="center"/>
          </w:pPr>
          <w:r w:rsidRPr="00516AA9">
            <w:rPr>
              <w:rFonts w:ascii="Arial" w:hAnsi="Arial" w:cs="Arial"/>
              <w:sz w:val="18"/>
              <w:szCs w:val="18"/>
            </w:rPr>
            <w:t xml:space="preserve">For news releases, related materials and high-resolution photos and video, visit </w:t>
          </w:r>
          <w:hyperlink r:id="rId1" w:history="1">
            <w:r w:rsidRPr="00516AA9">
              <w:rPr>
                <w:rStyle w:val="Hyperlink"/>
                <w:rFonts w:ascii="Arial" w:hAnsi="Arial" w:cs="Arial"/>
                <w:sz w:val="18"/>
                <w:szCs w:val="18"/>
              </w:rPr>
              <w:t>www.media.ford.com</w:t>
            </w:r>
          </w:hyperlink>
          <w:r w:rsidRPr="00516AA9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:rsidR="00AA1E62" w:rsidRDefault="00AA1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2" w:rsidRDefault="00AA1E62" w:rsidP="004D127F">
    <w:pPr>
      <w:pStyle w:val="Footer"/>
      <w:jc w:val="center"/>
    </w:pPr>
  </w:p>
  <w:p w:rsidR="00AA1E62" w:rsidRDefault="00AA1E62" w:rsidP="004D127F">
    <w:pPr>
      <w:pStyle w:val="Footer"/>
      <w:jc w:val="center"/>
    </w:pPr>
  </w:p>
  <w:p w:rsidR="00AA1E62" w:rsidRPr="005A357F" w:rsidRDefault="00AA1E62" w:rsidP="004D127F">
    <w:pPr>
      <w:pStyle w:val="Footer"/>
      <w:jc w:val="center"/>
      <w:rPr>
        <w:rFonts w:ascii="Arial" w:hAnsi="Arial" w:cs="Arial"/>
        <w:sz w:val="18"/>
        <w:szCs w:val="18"/>
      </w:rPr>
    </w:pPr>
    <w:r w:rsidRPr="005A357F">
      <w:rPr>
        <w:rFonts w:ascii="Arial" w:hAnsi="Arial" w:cs="Arial"/>
        <w:sz w:val="18"/>
        <w:szCs w:val="18"/>
      </w:rPr>
      <w:t xml:space="preserve">For news releases, related materials and high-resolution photos and video, visit </w:t>
    </w:r>
    <w:hyperlink r:id="rId1" w:history="1">
      <w:r w:rsidRPr="005A357F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Pr="005A357F">
      <w:rPr>
        <w:rFonts w:ascii="Arial" w:hAnsi="Arial" w:cs="Arial"/>
        <w:sz w:val="18"/>
        <w:szCs w:val="18"/>
      </w:rPr>
      <w:t xml:space="preserve">.  </w:t>
    </w:r>
    <w:r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1" w:rsidRDefault="00F44B01">
      <w:r>
        <w:separator/>
      </w:r>
    </w:p>
  </w:footnote>
  <w:footnote w:type="continuationSeparator" w:id="0">
    <w:p w:rsidR="00F44B01" w:rsidRDefault="00F4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2" w:rsidRPr="005F01B6" w:rsidRDefault="00624FED" w:rsidP="00315ADB">
    <w:pPr>
      <w:pStyle w:val="Header"/>
      <w:tabs>
        <w:tab w:val="left" w:pos="1483"/>
      </w:tabs>
      <w:ind w:left="360"/>
      <w:rPr>
        <w:color w:val="FFFFFF"/>
        <w:position w:val="90"/>
        <w:lang w:eastAsia="ko-KR"/>
      </w:rPr>
    </w:pPr>
    <w:r>
      <w:rPr>
        <w:noProof/>
        <w:color w:val="FFFFFF"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0</wp:posOffset>
              </wp:positionV>
              <wp:extent cx="838200" cy="609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E62" w:rsidRPr="00790DBF" w:rsidRDefault="00624FED" w:rsidP="000D5C9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r w:rsidRPr="00352277">
                            <w:rPr>
                              <w:rFonts w:ascii="Arial" w:hAnsi="Arial" w:cs="Arial"/>
                              <w:noProof/>
                              <w:sz w:val="14"/>
                              <w:szCs w:val="18"/>
                              <w:lang w:eastAsia="ko-KR"/>
                            </w:rPr>
                            <w:drawing>
                              <wp:inline distT="0" distB="0" distL="0" distR="0">
                                <wp:extent cx="266700" cy="266700"/>
                                <wp:effectExtent l="0" t="0" r="0" b="0"/>
                                <wp:docPr id="6" name="그림 18" descr="f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8" descr="f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A1E62" w:rsidRPr="00790DBF" w:rsidRDefault="00F44B01" w:rsidP="000D5C9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  <w:lang w:eastAsia="ko-KR"/>
                            </w:rPr>
                          </w:pPr>
                          <w:hyperlink r:id="rId3" w:history="1">
                            <w:r w:rsidR="00AA1E62" w:rsidRPr="00790DB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8"/>
                              </w:rPr>
                              <w:t>http://www.facebook.com/fordkorea</w:t>
                            </w:r>
                          </w:hyperlink>
                          <w:r w:rsidR="00AA1E62" w:rsidRPr="00790DBF">
                            <w:rPr>
                              <w:rFonts w:ascii="Arial" w:hAnsi="Arial" w:cs="Arial" w:hint="eastAsia"/>
                              <w:sz w:val="14"/>
                              <w:szCs w:val="18"/>
                              <w:lang w:eastAsia="ko-K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href="http://www.facebook.com/ford" style="position:absolute;left:0;text-align:left;margin-left:321pt;margin-top:0;width:66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" o:button="t" filled="f" stroked="f">
              <v:fill o:detectmouseclick="t"/>
              <v:textbox inset="0,0,0,0">
                <w:txbxContent>
                  <w:p w:rsidR="00AA1E62" w:rsidRPr="00790DBF" w:rsidRDefault="00624FED" w:rsidP="000D5C9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352277">
                      <w:rPr>
                        <w:rFonts w:ascii="Arial" w:hAnsi="Arial" w:cs="Arial"/>
                        <w:noProof/>
                        <w:sz w:val="14"/>
                        <w:szCs w:val="18"/>
                        <w:lang w:eastAsia="ko-KR"/>
                      </w:rPr>
                      <w:drawing>
                        <wp:inline distT="0" distB="0" distL="0" distR="0">
                          <wp:extent cx="266700" cy="266700"/>
                          <wp:effectExtent l="0" t="0" r="0" b="0"/>
                          <wp:docPr id="6" name="그림 18" descr="f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8" descr="f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A1E62" w:rsidRPr="00790DBF" w:rsidRDefault="00AA1E62" w:rsidP="000D5C97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4"/>
                        <w:szCs w:val="18"/>
                        <w:lang w:eastAsia="ko-KR"/>
                      </w:rPr>
                    </w:pPr>
                    <w:hyperlink r:id="rId5" w:history="1">
                      <w:r w:rsidRPr="00790DBF">
                        <w:rPr>
                          <w:rStyle w:val="Hyperlink"/>
                          <w:rFonts w:ascii="Arial" w:hAnsi="Arial" w:cs="Arial"/>
                          <w:sz w:val="14"/>
                          <w:szCs w:val="18"/>
                        </w:rPr>
                        <w:t>http://www.facebook.com/fordkorea</w:t>
                      </w:r>
                    </w:hyperlink>
                    <w:r w:rsidRPr="00790DBF">
                      <w:rPr>
                        <w:rFonts w:ascii="Arial" w:hAnsi="Arial" w:cs="Arial" w:hint="eastAsia"/>
                        <w:sz w:val="14"/>
                        <w:szCs w:val="18"/>
                        <w:lang w:eastAsia="ko-KR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FFFFFF"/>
        <w:lang w:eastAsia="ko-K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0</wp:posOffset>
              </wp:positionV>
              <wp:extent cx="838200" cy="609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E62" w:rsidRPr="00790DBF" w:rsidRDefault="00624FED" w:rsidP="000D5C9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r w:rsidRPr="00352277">
                            <w:rPr>
                              <w:rFonts w:ascii="Arial" w:hAnsi="Arial" w:cs="Arial"/>
                              <w:noProof/>
                              <w:sz w:val="14"/>
                              <w:szCs w:val="18"/>
                              <w:lang w:eastAsia="ko-KR"/>
                            </w:rPr>
                            <w:drawing>
                              <wp:inline distT="0" distB="0" distL="0" distR="0">
                                <wp:extent cx="266700" cy="266700"/>
                                <wp:effectExtent l="0" t="0" r="0" b="0"/>
                                <wp:docPr id="5" name="그림 18" descr="f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8" descr="f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A1E62" w:rsidRPr="00790DBF" w:rsidRDefault="00F44B01" w:rsidP="000D5C9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  <w:lang w:eastAsia="ko-KR"/>
                            </w:rPr>
                          </w:pPr>
                          <w:hyperlink r:id="rId6" w:history="1">
                            <w:r w:rsidR="00AA1E62" w:rsidRPr="00EB15A1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8"/>
                              </w:rPr>
                              <w:t>http://www.facebook.com/</w:t>
                            </w:r>
                            <w:r w:rsidR="00AA1E62" w:rsidRPr="00EB15A1">
                              <w:rPr>
                                <w:rStyle w:val="Hyperlink"/>
                                <w:rFonts w:ascii="Arial" w:hAnsi="Arial" w:cs="Arial" w:hint="eastAsia"/>
                                <w:sz w:val="14"/>
                                <w:szCs w:val="18"/>
                                <w:lang w:eastAsia="ko-KR"/>
                              </w:rPr>
                              <w:t>lincoln</w:t>
                            </w:r>
                            <w:r w:rsidR="00AA1E62" w:rsidRPr="00EB15A1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8"/>
                              </w:rPr>
                              <w:t>korea</w:t>
                            </w:r>
                          </w:hyperlink>
                          <w:r w:rsidR="00AA1E62" w:rsidRPr="00790DBF">
                            <w:rPr>
                              <w:rFonts w:ascii="Arial" w:hAnsi="Arial" w:cs="Arial" w:hint="eastAsia"/>
                              <w:sz w:val="14"/>
                              <w:szCs w:val="18"/>
                              <w:lang w:eastAsia="ko-K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href="http://www.facebook.com/ford" style="position:absolute;left:0;text-align:left;margin-left:396pt;margin-top:0;width:66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" o:button="t" filled="f" stroked="f">
              <v:fill o:detectmouseclick="t"/>
              <v:textbox inset="0,0,0,0">
                <w:txbxContent>
                  <w:p w:rsidR="00AA1E62" w:rsidRPr="00790DBF" w:rsidRDefault="00624FED" w:rsidP="000D5C9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352277">
                      <w:rPr>
                        <w:rFonts w:ascii="Arial" w:hAnsi="Arial" w:cs="Arial"/>
                        <w:noProof/>
                        <w:sz w:val="14"/>
                        <w:szCs w:val="18"/>
                        <w:lang w:eastAsia="ko-KR"/>
                      </w:rPr>
                      <w:drawing>
                        <wp:inline distT="0" distB="0" distL="0" distR="0">
                          <wp:extent cx="266700" cy="266700"/>
                          <wp:effectExtent l="0" t="0" r="0" b="0"/>
                          <wp:docPr id="5" name="그림 18" descr="f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8" descr="f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A1E62" w:rsidRPr="00790DBF" w:rsidRDefault="00AA1E62" w:rsidP="000D5C97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4"/>
                        <w:szCs w:val="18"/>
                        <w:lang w:eastAsia="ko-KR"/>
                      </w:rPr>
                    </w:pPr>
                    <w:hyperlink r:id="rId7" w:history="1">
                      <w:r w:rsidRPr="00EB15A1">
                        <w:rPr>
                          <w:rStyle w:val="Hyperlink"/>
                          <w:rFonts w:ascii="Arial" w:hAnsi="Arial" w:cs="Arial"/>
                          <w:sz w:val="14"/>
                          <w:szCs w:val="18"/>
                        </w:rPr>
                        <w:t>http://www.facebook.com/</w:t>
                      </w:r>
                      <w:r w:rsidRPr="00EB15A1">
                        <w:rPr>
                          <w:rStyle w:val="Hyperlink"/>
                          <w:rFonts w:ascii="Arial" w:hAnsi="Arial" w:cs="Arial" w:hint="eastAsia"/>
                          <w:sz w:val="14"/>
                          <w:szCs w:val="18"/>
                          <w:lang w:eastAsia="ko-KR"/>
                        </w:rPr>
                        <w:t>lincoln</w:t>
                      </w:r>
                      <w:r w:rsidRPr="00EB15A1">
                        <w:rPr>
                          <w:rStyle w:val="Hyperlink"/>
                          <w:rFonts w:ascii="Arial" w:hAnsi="Arial" w:cs="Arial"/>
                          <w:sz w:val="14"/>
                          <w:szCs w:val="18"/>
                        </w:rPr>
                        <w:t>korea</w:t>
                      </w:r>
                    </w:hyperlink>
                    <w:r w:rsidRPr="00790DBF">
                      <w:rPr>
                        <w:rFonts w:ascii="Arial" w:hAnsi="Arial" w:cs="Arial" w:hint="eastAsia"/>
                        <w:sz w:val="14"/>
                        <w:szCs w:val="18"/>
                        <w:lang w:eastAsia="ko-KR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FFFFFF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102870</wp:posOffset>
          </wp:positionV>
          <wp:extent cx="800100" cy="314325"/>
          <wp:effectExtent l="0" t="0" r="0" b="9525"/>
          <wp:wrapNone/>
          <wp:docPr id="9" name="그림 2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Logo_For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43D">
      <w:rPr>
        <w:rFonts w:ascii="Book Antiqua" w:hAnsi="Book Antiqua"/>
        <w:smallCaps/>
        <w:noProof/>
        <w:color w:val="FFFFFF"/>
        <w:position w:val="132"/>
        <w:sz w:val="48"/>
        <w:szCs w:val="48"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1109980</wp:posOffset>
              </wp:positionH>
              <wp:positionV relativeFrom="paragraph">
                <wp:posOffset>-59690</wp:posOffset>
              </wp:positionV>
              <wp:extent cx="1536065" cy="633095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E62" w:rsidRPr="000E28C6" w:rsidRDefault="00AA1E62">
                          <w:pPr>
                            <w:rPr>
                              <w:rFonts w:ascii="맑은 고딕" w:hAnsi="맑은 고딕"/>
                              <w:sz w:val="28"/>
                              <w:lang w:eastAsia="ko-KR"/>
                            </w:rPr>
                          </w:pPr>
                          <w:r w:rsidRPr="000E28C6">
                            <w:rPr>
                              <w:rFonts w:ascii="맑은 고딕" w:hAnsi="맑은 고딕" w:hint="eastAsia"/>
                              <w:smallCaps/>
                              <w:position w:val="132"/>
                              <w:sz w:val="48"/>
                              <w:szCs w:val="48"/>
                              <w:lang w:eastAsia="ko-KR"/>
                            </w:rPr>
                            <w:t>보도자료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87.4pt;margin-top:-4.7pt;width:120.95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" stroked="f">
              <v:textbox>
                <w:txbxContent>
                  <w:p w:rsidR="00AA1E62" w:rsidRPr="000E28C6" w:rsidRDefault="00AA1E62">
                    <w:pPr>
                      <w:rPr>
                        <w:rFonts w:ascii="맑은 고딕" w:hAnsi="맑은 고딕"/>
                        <w:sz w:val="28"/>
                        <w:lang w:eastAsia="ko-KR"/>
                      </w:rPr>
                    </w:pPr>
                    <w:r w:rsidRPr="000E28C6">
                      <w:rPr>
                        <w:rFonts w:ascii="맑은 고딕" w:hAnsi="맑은 고딕" w:hint="eastAsia"/>
                        <w:smallCaps/>
                        <w:position w:val="132"/>
                        <w:sz w:val="48"/>
                        <w:szCs w:val="48"/>
                        <w:lang w:eastAsia="ko-KR"/>
                      </w:rPr>
                      <w:t>보도자료</w:t>
                    </w:r>
                  </w:p>
                </w:txbxContent>
              </v:textbox>
            </v:shape>
          </w:pict>
        </mc:Fallback>
      </mc:AlternateContent>
    </w:r>
    <w:r w:rsidRPr="0022343D">
      <w:rPr>
        <w:noProof/>
        <w:color w:val="FFFFFF"/>
        <w:lang w:eastAsia="ko-K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150495</wp:posOffset>
              </wp:positionV>
              <wp:extent cx="0" cy="228600"/>
              <wp:effectExtent l="13970" t="7620" r="1460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B7762" id="Line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1.85pt" to="78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" strokeweight="1pt"/>
          </w:pict>
        </mc:Fallback>
      </mc:AlternateContent>
    </w:r>
    <w:r w:rsidR="00AA1E62" w:rsidRPr="005F01B6">
      <w:rPr>
        <w:rFonts w:ascii="Book Antiqua" w:hAnsi="Book Antiqua"/>
        <w:smallCaps/>
        <w:color w:val="FFFFFF"/>
        <w:position w:val="110"/>
        <w:sz w:val="48"/>
      </w:rPr>
      <w:t xml:space="preserve">                </w:t>
    </w:r>
    <w:r w:rsidR="00AA1E62" w:rsidRPr="005F01B6">
      <w:rPr>
        <w:rFonts w:ascii="Book Antiqua" w:hAnsi="Book Antiqua"/>
        <w:smallCaps/>
        <w:color w:val="FFFFFF"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583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23C93"/>
    <w:multiLevelType w:val="hybridMultilevel"/>
    <w:tmpl w:val="39EA32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4C6774"/>
    <w:multiLevelType w:val="hybridMultilevel"/>
    <w:tmpl w:val="87D6AC3A"/>
    <w:lvl w:ilvl="0" w:tplc="B2EA5A6E">
      <w:start w:val="2"/>
      <w:numFmt w:val="bullet"/>
      <w:lvlText w:val="-"/>
      <w:lvlJc w:val="left"/>
      <w:pPr>
        <w:ind w:left="502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>
    <w:nsid w:val="1B710373"/>
    <w:multiLevelType w:val="multilevel"/>
    <w:tmpl w:val="FB6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B2B81"/>
    <w:multiLevelType w:val="hybridMultilevel"/>
    <w:tmpl w:val="D6260A9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A2B2F"/>
    <w:multiLevelType w:val="hybridMultilevel"/>
    <w:tmpl w:val="D2DE1110"/>
    <w:lvl w:ilvl="0" w:tplc="03F64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4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0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7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6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B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4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2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7C1075"/>
    <w:multiLevelType w:val="hybridMultilevel"/>
    <w:tmpl w:val="2E5CF55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374D355B"/>
    <w:multiLevelType w:val="hybridMultilevel"/>
    <w:tmpl w:val="5FCA355C"/>
    <w:lvl w:ilvl="0" w:tplc="8AAC64B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CCA427A"/>
    <w:multiLevelType w:val="hybridMultilevel"/>
    <w:tmpl w:val="4FC0FF9E"/>
    <w:lvl w:ilvl="0" w:tplc="4F18B0C6">
      <w:start w:val="2"/>
      <w:numFmt w:val="bullet"/>
      <w:lvlText w:val="-"/>
      <w:lvlJc w:val="left"/>
      <w:pPr>
        <w:ind w:left="502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1">
    <w:nsid w:val="42335DBC"/>
    <w:multiLevelType w:val="hybridMultilevel"/>
    <w:tmpl w:val="6C56B90A"/>
    <w:lvl w:ilvl="0" w:tplc="0DC6DC6A">
      <w:start w:val="2"/>
      <w:numFmt w:val="bullet"/>
      <w:lvlText w:val="-"/>
      <w:lvlJc w:val="left"/>
      <w:pPr>
        <w:ind w:left="502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2">
    <w:nsid w:val="44095BB3"/>
    <w:multiLevelType w:val="hybridMultilevel"/>
    <w:tmpl w:val="0CEE7AEC"/>
    <w:lvl w:ilvl="0" w:tplc="558A209A">
      <w:start w:val="2"/>
      <w:numFmt w:val="bullet"/>
      <w:lvlText w:val="-"/>
      <w:lvlJc w:val="left"/>
      <w:pPr>
        <w:ind w:left="502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3">
    <w:nsid w:val="4BA82CF2"/>
    <w:multiLevelType w:val="hybridMultilevel"/>
    <w:tmpl w:val="CAD84ECC"/>
    <w:lvl w:ilvl="0" w:tplc="EDFC5C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3023C92"/>
    <w:multiLevelType w:val="hybridMultilevel"/>
    <w:tmpl w:val="178A9206"/>
    <w:lvl w:ilvl="0" w:tplc="3192F6F8">
      <w:start w:val="15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94B8A"/>
    <w:multiLevelType w:val="multilevel"/>
    <w:tmpl w:val="7BE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E3555"/>
    <w:multiLevelType w:val="multilevel"/>
    <w:tmpl w:val="8DA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6"/>
      <w:numFmt w:val="bullet"/>
      <w:lvlText w:val="-"/>
      <w:lvlJc w:val="left"/>
      <w:pPr>
        <w:ind w:left="1440" w:hanging="360"/>
      </w:pPr>
      <w:rPr>
        <w:rFonts w:ascii="Arial" w:eastAsia="맑은 고딕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9F50CA"/>
    <w:multiLevelType w:val="hybridMultilevel"/>
    <w:tmpl w:val="474697C8"/>
    <w:lvl w:ilvl="0" w:tplc="F754DA10">
      <w:start w:val="2"/>
      <w:numFmt w:val="bullet"/>
      <w:lvlText w:val="-"/>
      <w:lvlJc w:val="left"/>
      <w:pPr>
        <w:ind w:left="502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0">
    <w:nsid w:val="78C20E97"/>
    <w:multiLevelType w:val="hybridMultilevel"/>
    <w:tmpl w:val="ADC4EACA"/>
    <w:lvl w:ilvl="0" w:tplc="EDD22BC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B955CB6"/>
    <w:multiLevelType w:val="hybridMultilevel"/>
    <w:tmpl w:val="A9664B98"/>
    <w:lvl w:ilvl="0" w:tplc="DC4A83B2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4"/>
  </w:num>
  <w:num w:numId="5">
    <w:abstractNumId w:val="15"/>
  </w:num>
  <w:num w:numId="6">
    <w:abstractNumId w:val="6"/>
  </w:num>
  <w:num w:numId="7">
    <w:abstractNumId w:val="20"/>
  </w:num>
  <w:num w:numId="8">
    <w:abstractNumId w:val="13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2"/>
  </w:num>
  <w:num w:numId="17">
    <w:abstractNumId w:val="19"/>
  </w:num>
  <w:num w:numId="18">
    <w:abstractNumId w:val="7"/>
  </w:num>
  <w:num w:numId="19">
    <w:abstractNumId w:val="14"/>
  </w:num>
  <w:num w:numId="20">
    <w:abstractNumId w:val="9"/>
  </w:num>
  <w:num w:numId="21">
    <w:abstractNumId w:val="21"/>
  </w:num>
  <w:num w:numId="22">
    <w:abstractNumId w:val="22"/>
  </w:num>
  <w:num w:numId="23">
    <w:abstractNumId w:val="0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A"/>
    <w:rsid w:val="000010D8"/>
    <w:rsid w:val="000011D1"/>
    <w:rsid w:val="00002BDD"/>
    <w:rsid w:val="000045B9"/>
    <w:rsid w:val="000051E9"/>
    <w:rsid w:val="0000627B"/>
    <w:rsid w:val="000065D4"/>
    <w:rsid w:val="000068DA"/>
    <w:rsid w:val="000102A6"/>
    <w:rsid w:val="00015D33"/>
    <w:rsid w:val="00016653"/>
    <w:rsid w:val="00017B6B"/>
    <w:rsid w:val="00023DCE"/>
    <w:rsid w:val="00023F30"/>
    <w:rsid w:val="00024C6C"/>
    <w:rsid w:val="00025915"/>
    <w:rsid w:val="00026E8F"/>
    <w:rsid w:val="00026FC3"/>
    <w:rsid w:val="00027038"/>
    <w:rsid w:val="000274D7"/>
    <w:rsid w:val="000344A2"/>
    <w:rsid w:val="00034E59"/>
    <w:rsid w:val="0004008F"/>
    <w:rsid w:val="000424A6"/>
    <w:rsid w:val="00047703"/>
    <w:rsid w:val="0004780A"/>
    <w:rsid w:val="00047DC8"/>
    <w:rsid w:val="00051C5F"/>
    <w:rsid w:val="00055536"/>
    <w:rsid w:val="00055F2A"/>
    <w:rsid w:val="0006148A"/>
    <w:rsid w:val="00067E08"/>
    <w:rsid w:val="00070B02"/>
    <w:rsid w:val="00074ADD"/>
    <w:rsid w:val="00075733"/>
    <w:rsid w:val="00084F44"/>
    <w:rsid w:val="00092AD6"/>
    <w:rsid w:val="000941F4"/>
    <w:rsid w:val="00097390"/>
    <w:rsid w:val="000A0ABF"/>
    <w:rsid w:val="000A1066"/>
    <w:rsid w:val="000A1750"/>
    <w:rsid w:val="000A21D8"/>
    <w:rsid w:val="000A2EBB"/>
    <w:rsid w:val="000A30FF"/>
    <w:rsid w:val="000A334D"/>
    <w:rsid w:val="000A7C27"/>
    <w:rsid w:val="000B0E8B"/>
    <w:rsid w:val="000B15FB"/>
    <w:rsid w:val="000B19DC"/>
    <w:rsid w:val="000B1D5B"/>
    <w:rsid w:val="000B20AF"/>
    <w:rsid w:val="000B2B5B"/>
    <w:rsid w:val="000B54E5"/>
    <w:rsid w:val="000C2409"/>
    <w:rsid w:val="000C2461"/>
    <w:rsid w:val="000C3FD4"/>
    <w:rsid w:val="000C4460"/>
    <w:rsid w:val="000C5E33"/>
    <w:rsid w:val="000D04C9"/>
    <w:rsid w:val="000D4AB0"/>
    <w:rsid w:val="000D4BBE"/>
    <w:rsid w:val="000D4C4B"/>
    <w:rsid w:val="000D5C97"/>
    <w:rsid w:val="000E0709"/>
    <w:rsid w:val="000E0D18"/>
    <w:rsid w:val="000E12AF"/>
    <w:rsid w:val="000E22F4"/>
    <w:rsid w:val="000E28C6"/>
    <w:rsid w:val="000E32CD"/>
    <w:rsid w:val="000E65FB"/>
    <w:rsid w:val="000F2873"/>
    <w:rsid w:val="000F42D9"/>
    <w:rsid w:val="000F4A86"/>
    <w:rsid w:val="000F77A9"/>
    <w:rsid w:val="000F7E1D"/>
    <w:rsid w:val="000F7E5F"/>
    <w:rsid w:val="0010027F"/>
    <w:rsid w:val="00102807"/>
    <w:rsid w:val="0010594E"/>
    <w:rsid w:val="0011063A"/>
    <w:rsid w:val="001164C3"/>
    <w:rsid w:val="00120082"/>
    <w:rsid w:val="0012028B"/>
    <w:rsid w:val="001202C9"/>
    <w:rsid w:val="00120466"/>
    <w:rsid w:val="0012078B"/>
    <w:rsid w:val="00120ED5"/>
    <w:rsid w:val="00121A09"/>
    <w:rsid w:val="001257CC"/>
    <w:rsid w:val="0012647B"/>
    <w:rsid w:val="00130578"/>
    <w:rsid w:val="00130E87"/>
    <w:rsid w:val="0013102B"/>
    <w:rsid w:val="00132464"/>
    <w:rsid w:val="001335C6"/>
    <w:rsid w:val="001338DF"/>
    <w:rsid w:val="00134444"/>
    <w:rsid w:val="00134624"/>
    <w:rsid w:val="00135643"/>
    <w:rsid w:val="00136287"/>
    <w:rsid w:val="001364A9"/>
    <w:rsid w:val="00136DEA"/>
    <w:rsid w:val="00137648"/>
    <w:rsid w:val="00140056"/>
    <w:rsid w:val="00147D2C"/>
    <w:rsid w:val="00150424"/>
    <w:rsid w:val="00151CA9"/>
    <w:rsid w:val="00155444"/>
    <w:rsid w:val="001561B0"/>
    <w:rsid w:val="0015699F"/>
    <w:rsid w:val="0016190F"/>
    <w:rsid w:val="00162B9F"/>
    <w:rsid w:val="00163597"/>
    <w:rsid w:val="00170666"/>
    <w:rsid w:val="00174206"/>
    <w:rsid w:val="001745EB"/>
    <w:rsid w:val="00180A77"/>
    <w:rsid w:val="00181313"/>
    <w:rsid w:val="00182E01"/>
    <w:rsid w:val="00182E4D"/>
    <w:rsid w:val="0018327A"/>
    <w:rsid w:val="00183390"/>
    <w:rsid w:val="00185C77"/>
    <w:rsid w:val="0018623C"/>
    <w:rsid w:val="00186BE9"/>
    <w:rsid w:val="001876FA"/>
    <w:rsid w:val="00187E26"/>
    <w:rsid w:val="00191AE1"/>
    <w:rsid w:val="00191E20"/>
    <w:rsid w:val="001A042C"/>
    <w:rsid w:val="001A340C"/>
    <w:rsid w:val="001A67C4"/>
    <w:rsid w:val="001B0D3C"/>
    <w:rsid w:val="001B6874"/>
    <w:rsid w:val="001C05E6"/>
    <w:rsid w:val="001C285F"/>
    <w:rsid w:val="001C37B3"/>
    <w:rsid w:val="001C7536"/>
    <w:rsid w:val="001D006D"/>
    <w:rsid w:val="001D094C"/>
    <w:rsid w:val="001D4380"/>
    <w:rsid w:val="001D50E6"/>
    <w:rsid w:val="001D528F"/>
    <w:rsid w:val="001E316A"/>
    <w:rsid w:val="001E329F"/>
    <w:rsid w:val="001E43AE"/>
    <w:rsid w:val="001E43C8"/>
    <w:rsid w:val="001E4E44"/>
    <w:rsid w:val="001E7447"/>
    <w:rsid w:val="001E7D29"/>
    <w:rsid w:val="001E7E31"/>
    <w:rsid w:val="001F2A86"/>
    <w:rsid w:val="001F4BED"/>
    <w:rsid w:val="001F543B"/>
    <w:rsid w:val="001F7C41"/>
    <w:rsid w:val="0020003E"/>
    <w:rsid w:val="00201A03"/>
    <w:rsid w:val="00211074"/>
    <w:rsid w:val="002125A6"/>
    <w:rsid w:val="002133C4"/>
    <w:rsid w:val="00213A8D"/>
    <w:rsid w:val="002208D0"/>
    <w:rsid w:val="0022150A"/>
    <w:rsid w:val="0022343D"/>
    <w:rsid w:val="00224BC5"/>
    <w:rsid w:val="00227A09"/>
    <w:rsid w:val="002315C4"/>
    <w:rsid w:val="002322E3"/>
    <w:rsid w:val="002331E5"/>
    <w:rsid w:val="002361DD"/>
    <w:rsid w:val="00236F96"/>
    <w:rsid w:val="002373C2"/>
    <w:rsid w:val="00237725"/>
    <w:rsid w:val="00240607"/>
    <w:rsid w:val="002413CD"/>
    <w:rsid w:val="00242727"/>
    <w:rsid w:val="00242FA2"/>
    <w:rsid w:val="0024348F"/>
    <w:rsid w:val="0024531E"/>
    <w:rsid w:val="0024770E"/>
    <w:rsid w:val="002477BA"/>
    <w:rsid w:val="00252CDC"/>
    <w:rsid w:val="0025479E"/>
    <w:rsid w:val="00256858"/>
    <w:rsid w:val="00257233"/>
    <w:rsid w:val="0026453E"/>
    <w:rsid w:val="00267C25"/>
    <w:rsid w:val="00276432"/>
    <w:rsid w:val="00276FDF"/>
    <w:rsid w:val="00280173"/>
    <w:rsid w:val="0028181D"/>
    <w:rsid w:val="00281A74"/>
    <w:rsid w:val="00281EE0"/>
    <w:rsid w:val="00283AAB"/>
    <w:rsid w:val="002869FC"/>
    <w:rsid w:val="00287040"/>
    <w:rsid w:val="002967F6"/>
    <w:rsid w:val="002A021A"/>
    <w:rsid w:val="002A1B6C"/>
    <w:rsid w:val="002A3B96"/>
    <w:rsid w:val="002A471D"/>
    <w:rsid w:val="002B5E60"/>
    <w:rsid w:val="002C0C27"/>
    <w:rsid w:val="002C18B6"/>
    <w:rsid w:val="002C1C01"/>
    <w:rsid w:val="002C2473"/>
    <w:rsid w:val="002C3142"/>
    <w:rsid w:val="002C36DA"/>
    <w:rsid w:val="002C760C"/>
    <w:rsid w:val="002D07A1"/>
    <w:rsid w:val="002D1D07"/>
    <w:rsid w:val="002D2B11"/>
    <w:rsid w:val="002D4A6E"/>
    <w:rsid w:val="002D5B89"/>
    <w:rsid w:val="002E001F"/>
    <w:rsid w:val="002E1D0A"/>
    <w:rsid w:val="002E1D19"/>
    <w:rsid w:val="002E2BA7"/>
    <w:rsid w:val="002E37D1"/>
    <w:rsid w:val="002E59B9"/>
    <w:rsid w:val="002E6B9E"/>
    <w:rsid w:val="002E7873"/>
    <w:rsid w:val="002F1A83"/>
    <w:rsid w:val="002F1BB5"/>
    <w:rsid w:val="002F2806"/>
    <w:rsid w:val="002F460E"/>
    <w:rsid w:val="002F5A7B"/>
    <w:rsid w:val="002F6815"/>
    <w:rsid w:val="002F7368"/>
    <w:rsid w:val="00300DCD"/>
    <w:rsid w:val="00302297"/>
    <w:rsid w:val="00303544"/>
    <w:rsid w:val="003046FF"/>
    <w:rsid w:val="00305622"/>
    <w:rsid w:val="0031108A"/>
    <w:rsid w:val="00311374"/>
    <w:rsid w:val="00311DAB"/>
    <w:rsid w:val="003120FB"/>
    <w:rsid w:val="00312D8D"/>
    <w:rsid w:val="0031362F"/>
    <w:rsid w:val="00315ADB"/>
    <w:rsid w:val="00316C86"/>
    <w:rsid w:val="0032213F"/>
    <w:rsid w:val="00322ED2"/>
    <w:rsid w:val="0032424D"/>
    <w:rsid w:val="003354E9"/>
    <w:rsid w:val="003366C4"/>
    <w:rsid w:val="003369F6"/>
    <w:rsid w:val="00340964"/>
    <w:rsid w:val="0034157D"/>
    <w:rsid w:val="00342090"/>
    <w:rsid w:val="003438F7"/>
    <w:rsid w:val="00343FA0"/>
    <w:rsid w:val="00344529"/>
    <w:rsid w:val="00344FE9"/>
    <w:rsid w:val="0034526D"/>
    <w:rsid w:val="003508E6"/>
    <w:rsid w:val="00351129"/>
    <w:rsid w:val="00352277"/>
    <w:rsid w:val="00355664"/>
    <w:rsid w:val="00357A04"/>
    <w:rsid w:val="00357F6E"/>
    <w:rsid w:val="00362B0D"/>
    <w:rsid w:val="00364DA2"/>
    <w:rsid w:val="0036537E"/>
    <w:rsid w:val="00366687"/>
    <w:rsid w:val="00367241"/>
    <w:rsid w:val="003700CC"/>
    <w:rsid w:val="003701AD"/>
    <w:rsid w:val="003747E0"/>
    <w:rsid w:val="00380C07"/>
    <w:rsid w:val="00381DD5"/>
    <w:rsid w:val="00383309"/>
    <w:rsid w:val="0038465C"/>
    <w:rsid w:val="00384B13"/>
    <w:rsid w:val="0038570C"/>
    <w:rsid w:val="0038646D"/>
    <w:rsid w:val="00387709"/>
    <w:rsid w:val="003933AF"/>
    <w:rsid w:val="00394F67"/>
    <w:rsid w:val="00395200"/>
    <w:rsid w:val="003A103A"/>
    <w:rsid w:val="003A2AB3"/>
    <w:rsid w:val="003A4E6F"/>
    <w:rsid w:val="003A6A7D"/>
    <w:rsid w:val="003B07EA"/>
    <w:rsid w:val="003B5885"/>
    <w:rsid w:val="003C1A4A"/>
    <w:rsid w:val="003C294A"/>
    <w:rsid w:val="003C340F"/>
    <w:rsid w:val="003C34D8"/>
    <w:rsid w:val="003C48CD"/>
    <w:rsid w:val="003C4D1F"/>
    <w:rsid w:val="003C4D9A"/>
    <w:rsid w:val="003C57B0"/>
    <w:rsid w:val="003C66E2"/>
    <w:rsid w:val="003C7F18"/>
    <w:rsid w:val="003D2F2F"/>
    <w:rsid w:val="003D690D"/>
    <w:rsid w:val="003E0164"/>
    <w:rsid w:val="003E0256"/>
    <w:rsid w:val="003E348E"/>
    <w:rsid w:val="003E5CDB"/>
    <w:rsid w:val="003E6050"/>
    <w:rsid w:val="003F0D6A"/>
    <w:rsid w:val="003F1F33"/>
    <w:rsid w:val="00400EC1"/>
    <w:rsid w:val="004037E6"/>
    <w:rsid w:val="004058D5"/>
    <w:rsid w:val="004072CD"/>
    <w:rsid w:val="00411BA8"/>
    <w:rsid w:val="004132EA"/>
    <w:rsid w:val="00416238"/>
    <w:rsid w:val="00416EBB"/>
    <w:rsid w:val="00417DE9"/>
    <w:rsid w:val="004209C0"/>
    <w:rsid w:val="004217E8"/>
    <w:rsid w:val="00421A98"/>
    <w:rsid w:val="00421B0E"/>
    <w:rsid w:val="0042262D"/>
    <w:rsid w:val="00423A62"/>
    <w:rsid w:val="00424FD5"/>
    <w:rsid w:val="004273EA"/>
    <w:rsid w:val="0043235D"/>
    <w:rsid w:val="00433BDF"/>
    <w:rsid w:val="0043479C"/>
    <w:rsid w:val="00434C9A"/>
    <w:rsid w:val="00434F9B"/>
    <w:rsid w:val="00435D77"/>
    <w:rsid w:val="004365E0"/>
    <w:rsid w:val="004376AB"/>
    <w:rsid w:val="0044069F"/>
    <w:rsid w:val="00442B23"/>
    <w:rsid w:val="00443D9E"/>
    <w:rsid w:val="00444B83"/>
    <w:rsid w:val="004456FA"/>
    <w:rsid w:val="00446336"/>
    <w:rsid w:val="00451B57"/>
    <w:rsid w:val="00455BD3"/>
    <w:rsid w:val="00456248"/>
    <w:rsid w:val="00456F6B"/>
    <w:rsid w:val="0045755A"/>
    <w:rsid w:val="00460996"/>
    <w:rsid w:val="00460FC5"/>
    <w:rsid w:val="00463CAF"/>
    <w:rsid w:val="00467C0F"/>
    <w:rsid w:val="004752EA"/>
    <w:rsid w:val="00476134"/>
    <w:rsid w:val="0048115F"/>
    <w:rsid w:val="00483F6A"/>
    <w:rsid w:val="00492046"/>
    <w:rsid w:val="00493393"/>
    <w:rsid w:val="00497E0F"/>
    <w:rsid w:val="004A1DBD"/>
    <w:rsid w:val="004A1E8F"/>
    <w:rsid w:val="004A52F5"/>
    <w:rsid w:val="004A7008"/>
    <w:rsid w:val="004A7D63"/>
    <w:rsid w:val="004B0243"/>
    <w:rsid w:val="004B5AEA"/>
    <w:rsid w:val="004B602A"/>
    <w:rsid w:val="004B6544"/>
    <w:rsid w:val="004B7656"/>
    <w:rsid w:val="004C0FAE"/>
    <w:rsid w:val="004C13B7"/>
    <w:rsid w:val="004C7589"/>
    <w:rsid w:val="004C76FF"/>
    <w:rsid w:val="004D0448"/>
    <w:rsid w:val="004D084D"/>
    <w:rsid w:val="004D127F"/>
    <w:rsid w:val="004D1299"/>
    <w:rsid w:val="004D4A73"/>
    <w:rsid w:val="004D4CE9"/>
    <w:rsid w:val="004D51CB"/>
    <w:rsid w:val="004D5EC3"/>
    <w:rsid w:val="004D7FE8"/>
    <w:rsid w:val="004E0EF0"/>
    <w:rsid w:val="004E21AA"/>
    <w:rsid w:val="004E242D"/>
    <w:rsid w:val="004E498A"/>
    <w:rsid w:val="004E4E76"/>
    <w:rsid w:val="004E4F4C"/>
    <w:rsid w:val="004E503C"/>
    <w:rsid w:val="004E5EA2"/>
    <w:rsid w:val="004E6187"/>
    <w:rsid w:val="004F0BBB"/>
    <w:rsid w:val="004F1A2D"/>
    <w:rsid w:val="004F276B"/>
    <w:rsid w:val="00502150"/>
    <w:rsid w:val="00502B4A"/>
    <w:rsid w:val="005034AD"/>
    <w:rsid w:val="00503771"/>
    <w:rsid w:val="00504AF1"/>
    <w:rsid w:val="0050639B"/>
    <w:rsid w:val="005067ED"/>
    <w:rsid w:val="0051192B"/>
    <w:rsid w:val="00511A0C"/>
    <w:rsid w:val="00511D5D"/>
    <w:rsid w:val="00512F11"/>
    <w:rsid w:val="00516AA9"/>
    <w:rsid w:val="0051730E"/>
    <w:rsid w:val="00517BB3"/>
    <w:rsid w:val="005249E5"/>
    <w:rsid w:val="005254DB"/>
    <w:rsid w:val="005267B8"/>
    <w:rsid w:val="005268F9"/>
    <w:rsid w:val="00530A13"/>
    <w:rsid w:val="005351B1"/>
    <w:rsid w:val="00535611"/>
    <w:rsid w:val="00543998"/>
    <w:rsid w:val="00546FF2"/>
    <w:rsid w:val="0055276A"/>
    <w:rsid w:val="00552AAE"/>
    <w:rsid w:val="005532D6"/>
    <w:rsid w:val="00555C36"/>
    <w:rsid w:val="00557FF9"/>
    <w:rsid w:val="00561A86"/>
    <w:rsid w:val="0056201B"/>
    <w:rsid w:val="0056250E"/>
    <w:rsid w:val="00564B7F"/>
    <w:rsid w:val="005710C3"/>
    <w:rsid w:val="005711F9"/>
    <w:rsid w:val="00572D20"/>
    <w:rsid w:val="0057362C"/>
    <w:rsid w:val="0057574A"/>
    <w:rsid w:val="00575ED6"/>
    <w:rsid w:val="0057653D"/>
    <w:rsid w:val="00577550"/>
    <w:rsid w:val="005828F5"/>
    <w:rsid w:val="00586071"/>
    <w:rsid w:val="00586823"/>
    <w:rsid w:val="0059101F"/>
    <w:rsid w:val="00594681"/>
    <w:rsid w:val="0059689C"/>
    <w:rsid w:val="00597098"/>
    <w:rsid w:val="00597AD7"/>
    <w:rsid w:val="005A0791"/>
    <w:rsid w:val="005A08BA"/>
    <w:rsid w:val="005A32A2"/>
    <w:rsid w:val="005A357F"/>
    <w:rsid w:val="005A47FD"/>
    <w:rsid w:val="005A544D"/>
    <w:rsid w:val="005A6CCD"/>
    <w:rsid w:val="005A6DF3"/>
    <w:rsid w:val="005B2CBB"/>
    <w:rsid w:val="005B4112"/>
    <w:rsid w:val="005B4AC9"/>
    <w:rsid w:val="005B55D6"/>
    <w:rsid w:val="005B7694"/>
    <w:rsid w:val="005C3686"/>
    <w:rsid w:val="005C3845"/>
    <w:rsid w:val="005C4E01"/>
    <w:rsid w:val="005C6B84"/>
    <w:rsid w:val="005D02AD"/>
    <w:rsid w:val="005D076B"/>
    <w:rsid w:val="005D119D"/>
    <w:rsid w:val="005D146C"/>
    <w:rsid w:val="005D5358"/>
    <w:rsid w:val="005D5847"/>
    <w:rsid w:val="005D5AD3"/>
    <w:rsid w:val="005D5DC7"/>
    <w:rsid w:val="005D5E01"/>
    <w:rsid w:val="005D6699"/>
    <w:rsid w:val="005D6CC0"/>
    <w:rsid w:val="005E0E62"/>
    <w:rsid w:val="005E5201"/>
    <w:rsid w:val="005E7C82"/>
    <w:rsid w:val="005F01B6"/>
    <w:rsid w:val="005F1AD2"/>
    <w:rsid w:val="005F46E6"/>
    <w:rsid w:val="005F4700"/>
    <w:rsid w:val="005F66F0"/>
    <w:rsid w:val="005F7A4A"/>
    <w:rsid w:val="00600F63"/>
    <w:rsid w:val="006013E4"/>
    <w:rsid w:val="00602ABA"/>
    <w:rsid w:val="00603A6F"/>
    <w:rsid w:val="00603FF6"/>
    <w:rsid w:val="00604B24"/>
    <w:rsid w:val="00606A1E"/>
    <w:rsid w:val="006137DE"/>
    <w:rsid w:val="00615FE5"/>
    <w:rsid w:val="00616A1B"/>
    <w:rsid w:val="0062103E"/>
    <w:rsid w:val="0062121A"/>
    <w:rsid w:val="00622264"/>
    <w:rsid w:val="0062409E"/>
    <w:rsid w:val="00624FED"/>
    <w:rsid w:val="00625D68"/>
    <w:rsid w:val="00626F60"/>
    <w:rsid w:val="00627CB5"/>
    <w:rsid w:val="006328F5"/>
    <w:rsid w:val="00635F3C"/>
    <w:rsid w:val="006375B4"/>
    <w:rsid w:val="00637B68"/>
    <w:rsid w:val="00641A40"/>
    <w:rsid w:val="00642B32"/>
    <w:rsid w:val="00643BE2"/>
    <w:rsid w:val="00644385"/>
    <w:rsid w:val="0064438B"/>
    <w:rsid w:val="00644D25"/>
    <w:rsid w:val="006511AC"/>
    <w:rsid w:val="00651D8F"/>
    <w:rsid w:val="00654F6F"/>
    <w:rsid w:val="006561F9"/>
    <w:rsid w:val="00660777"/>
    <w:rsid w:val="00661590"/>
    <w:rsid w:val="0066183F"/>
    <w:rsid w:val="006637F6"/>
    <w:rsid w:val="00664413"/>
    <w:rsid w:val="006664B2"/>
    <w:rsid w:val="006716F8"/>
    <w:rsid w:val="006847CD"/>
    <w:rsid w:val="00684AF8"/>
    <w:rsid w:val="00684DED"/>
    <w:rsid w:val="006868D0"/>
    <w:rsid w:val="00690967"/>
    <w:rsid w:val="0069265D"/>
    <w:rsid w:val="00693AFC"/>
    <w:rsid w:val="006940C6"/>
    <w:rsid w:val="00694C21"/>
    <w:rsid w:val="00697034"/>
    <w:rsid w:val="006A2146"/>
    <w:rsid w:val="006A636A"/>
    <w:rsid w:val="006A63AE"/>
    <w:rsid w:val="006B1E39"/>
    <w:rsid w:val="006C294E"/>
    <w:rsid w:val="006C49D6"/>
    <w:rsid w:val="006C4B99"/>
    <w:rsid w:val="006C73D0"/>
    <w:rsid w:val="006D0A38"/>
    <w:rsid w:val="006D1635"/>
    <w:rsid w:val="006D2AAC"/>
    <w:rsid w:val="006D5C03"/>
    <w:rsid w:val="006D6C39"/>
    <w:rsid w:val="006D783F"/>
    <w:rsid w:val="006E34CD"/>
    <w:rsid w:val="006E57EC"/>
    <w:rsid w:val="006E7A03"/>
    <w:rsid w:val="006E7AE2"/>
    <w:rsid w:val="006F0C85"/>
    <w:rsid w:val="006F116E"/>
    <w:rsid w:val="006F1FDC"/>
    <w:rsid w:val="006F219F"/>
    <w:rsid w:val="006F29C4"/>
    <w:rsid w:val="006F6B0E"/>
    <w:rsid w:val="006F7D3C"/>
    <w:rsid w:val="00700814"/>
    <w:rsid w:val="00702A00"/>
    <w:rsid w:val="00702BFA"/>
    <w:rsid w:val="007037F4"/>
    <w:rsid w:val="007115B3"/>
    <w:rsid w:val="00712D71"/>
    <w:rsid w:val="007144E2"/>
    <w:rsid w:val="007169BB"/>
    <w:rsid w:val="0072262F"/>
    <w:rsid w:val="00722E80"/>
    <w:rsid w:val="0072392C"/>
    <w:rsid w:val="007252C4"/>
    <w:rsid w:val="00725D9F"/>
    <w:rsid w:val="00732FE8"/>
    <w:rsid w:val="00753777"/>
    <w:rsid w:val="00755265"/>
    <w:rsid w:val="00755426"/>
    <w:rsid w:val="00755551"/>
    <w:rsid w:val="0075653C"/>
    <w:rsid w:val="00760477"/>
    <w:rsid w:val="00760E19"/>
    <w:rsid w:val="0076137C"/>
    <w:rsid w:val="00761B9D"/>
    <w:rsid w:val="00763935"/>
    <w:rsid w:val="007641EB"/>
    <w:rsid w:val="007651D9"/>
    <w:rsid w:val="00765BF2"/>
    <w:rsid w:val="00767213"/>
    <w:rsid w:val="0077051A"/>
    <w:rsid w:val="00770A78"/>
    <w:rsid w:val="00771113"/>
    <w:rsid w:val="00772277"/>
    <w:rsid w:val="00773DE5"/>
    <w:rsid w:val="00775890"/>
    <w:rsid w:val="00776554"/>
    <w:rsid w:val="00777DA0"/>
    <w:rsid w:val="00783BC2"/>
    <w:rsid w:val="00784371"/>
    <w:rsid w:val="00785E1B"/>
    <w:rsid w:val="0079095C"/>
    <w:rsid w:val="00790DBF"/>
    <w:rsid w:val="0079164D"/>
    <w:rsid w:val="0079763F"/>
    <w:rsid w:val="007A03BE"/>
    <w:rsid w:val="007A0C02"/>
    <w:rsid w:val="007A0F3D"/>
    <w:rsid w:val="007A4135"/>
    <w:rsid w:val="007A6011"/>
    <w:rsid w:val="007A7EE4"/>
    <w:rsid w:val="007B581D"/>
    <w:rsid w:val="007B77E7"/>
    <w:rsid w:val="007C04A4"/>
    <w:rsid w:val="007C0AB8"/>
    <w:rsid w:val="007C16F0"/>
    <w:rsid w:val="007C334F"/>
    <w:rsid w:val="007C3FA7"/>
    <w:rsid w:val="007D0172"/>
    <w:rsid w:val="007D11EF"/>
    <w:rsid w:val="007D3B8F"/>
    <w:rsid w:val="007D4859"/>
    <w:rsid w:val="007D57B1"/>
    <w:rsid w:val="007D5CDD"/>
    <w:rsid w:val="007D612D"/>
    <w:rsid w:val="007E2B89"/>
    <w:rsid w:val="007E607F"/>
    <w:rsid w:val="007E67C6"/>
    <w:rsid w:val="007E7153"/>
    <w:rsid w:val="007E7E12"/>
    <w:rsid w:val="007F0870"/>
    <w:rsid w:val="007F0B63"/>
    <w:rsid w:val="007F4B91"/>
    <w:rsid w:val="007F7C8F"/>
    <w:rsid w:val="00802E96"/>
    <w:rsid w:val="00804C46"/>
    <w:rsid w:val="00806AB3"/>
    <w:rsid w:val="008078F7"/>
    <w:rsid w:val="008115D4"/>
    <w:rsid w:val="00813E07"/>
    <w:rsid w:val="00814014"/>
    <w:rsid w:val="0081426D"/>
    <w:rsid w:val="008206E7"/>
    <w:rsid w:val="00820A5C"/>
    <w:rsid w:val="00820FE3"/>
    <w:rsid w:val="00821BC0"/>
    <w:rsid w:val="00825E31"/>
    <w:rsid w:val="0082641D"/>
    <w:rsid w:val="00831B36"/>
    <w:rsid w:val="0083390A"/>
    <w:rsid w:val="00834C03"/>
    <w:rsid w:val="00835690"/>
    <w:rsid w:val="00837A87"/>
    <w:rsid w:val="0084315A"/>
    <w:rsid w:val="00850311"/>
    <w:rsid w:val="00852FDB"/>
    <w:rsid w:val="00853EF4"/>
    <w:rsid w:val="00860100"/>
    <w:rsid w:val="00860CE4"/>
    <w:rsid w:val="00861419"/>
    <w:rsid w:val="00862DDA"/>
    <w:rsid w:val="0086370D"/>
    <w:rsid w:val="00864478"/>
    <w:rsid w:val="00866FDB"/>
    <w:rsid w:val="008679AB"/>
    <w:rsid w:val="00867CB7"/>
    <w:rsid w:val="00871BE8"/>
    <w:rsid w:val="00874189"/>
    <w:rsid w:val="00874BCC"/>
    <w:rsid w:val="00887DA4"/>
    <w:rsid w:val="008921F1"/>
    <w:rsid w:val="0089381B"/>
    <w:rsid w:val="00893F9B"/>
    <w:rsid w:val="00894A1F"/>
    <w:rsid w:val="00894BD4"/>
    <w:rsid w:val="0089528E"/>
    <w:rsid w:val="008A0379"/>
    <w:rsid w:val="008A0AD5"/>
    <w:rsid w:val="008A0D33"/>
    <w:rsid w:val="008A1F5D"/>
    <w:rsid w:val="008A2381"/>
    <w:rsid w:val="008B0857"/>
    <w:rsid w:val="008B1B78"/>
    <w:rsid w:val="008B2235"/>
    <w:rsid w:val="008B3670"/>
    <w:rsid w:val="008B4614"/>
    <w:rsid w:val="008B4E9B"/>
    <w:rsid w:val="008B77CC"/>
    <w:rsid w:val="008C0236"/>
    <w:rsid w:val="008C174F"/>
    <w:rsid w:val="008C29C6"/>
    <w:rsid w:val="008C3F49"/>
    <w:rsid w:val="008C7849"/>
    <w:rsid w:val="008D03D2"/>
    <w:rsid w:val="008D1093"/>
    <w:rsid w:val="008D26E8"/>
    <w:rsid w:val="008D5C7E"/>
    <w:rsid w:val="008E29C8"/>
    <w:rsid w:val="008E5CF1"/>
    <w:rsid w:val="008F2E7C"/>
    <w:rsid w:val="008F506C"/>
    <w:rsid w:val="00900603"/>
    <w:rsid w:val="009011D3"/>
    <w:rsid w:val="00903177"/>
    <w:rsid w:val="009033D3"/>
    <w:rsid w:val="00903E95"/>
    <w:rsid w:val="00904190"/>
    <w:rsid w:val="00905796"/>
    <w:rsid w:val="009105F4"/>
    <w:rsid w:val="009118DF"/>
    <w:rsid w:val="00912753"/>
    <w:rsid w:val="00912A37"/>
    <w:rsid w:val="00912F95"/>
    <w:rsid w:val="00912FB7"/>
    <w:rsid w:val="009133D3"/>
    <w:rsid w:val="0091391C"/>
    <w:rsid w:val="0092086A"/>
    <w:rsid w:val="00922EB3"/>
    <w:rsid w:val="009240DB"/>
    <w:rsid w:val="0092667A"/>
    <w:rsid w:val="0092793F"/>
    <w:rsid w:val="0093407B"/>
    <w:rsid w:val="00934993"/>
    <w:rsid w:val="00935E31"/>
    <w:rsid w:val="009379E9"/>
    <w:rsid w:val="00937C3C"/>
    <w:rsid w:val="00940A9F"/>
    <w:rsid w:val="009432AD"/>
    <w:rsid w:val="00945062"/>
    <w:rsid w:val="00950859"/>
    <w:rsid w:val="00951770"/>
    <w:rsid w:val="009520CA"/>
    <w:rsid w:val="00955F32"/>
    <w:rsid w:val="009572EC"/>
    <w:rsid w:val="00960E40"/>
    <w:rsid w:val="009642D2"/>
    <w:rsid w:val="00965477"/>
    <w:rsid w:val="00965F0D"/>
    <w:rsid w:val="00966A5F"/>
    <w:rsid w:val="00967125"/>
    <w:rsid w:val="00971905"/>
    <w:rsid w:val="009732D0"/>
    <w:rsid w:val="00974CEE"/>
    <w:rsid w:val="009802C1"/>
    <w:rsid w:val="0098187C"/>
    <w:rsid w:val="009836E5"/>
    <w:rsid w:val="0098438C"/>
    <w:rsid w:val="009915DC"/>
    <w:rsid w:val="00992DBE"/>
    <w:rsid w:val="00994102"/>
    <w:rsid w:val="0099651C"/>
    <w:rsid w:val="009A315A"/>
    <w:rsid w:val="009A34D8"/>
    <w:rsid w:val="009A5EE7"/>
    <w:rsid w:val="009A7C0D"/>
    <w:rsid w:val="009A7D86"/>
    <w:rsid w:val="009B1224"/>
    <w:rsid w:val="009B28D8"/>
    <w:rsid w:val="009B30AE"/>
    <w:rsid w:val="009B61CD"/>
    <w:rsid w:val="009B6408"/>
    <w:rsid w:val="009B64D6"/>
    <w:rsid w:val="009B6932"/>
    <w:rsid w:val="009B7B42"/>
    <w:rsid w:val="009C04FA"/>
    <w:rsid w:val="009C0D2D"/>
    <w:rsid w:val="009C1BFC"/>
    <w:rsid w:val="009C3391"/>
    <w:rsid w:val="009C6AD7"/>
    <w:rsid w:val="009D0C95"/>
    <w:rsid w:val="009D4065"/>
    <w:rsid w:val="009D637D"/>
    <w:rsid w:val="009D6A18"/>
    <w:rsid w:val="009D6D4A"/>
    <w:rsid w:val="009E04CE"/>
    <w:rsid w:val="009E0E9A"/>
    <w:rsid w:val="009E13D7"/>
    <w:rsid w:val="009E1E2B"/>
    <w:rsid w:val="009E2411"/>
    <w:rsid w:val="009E356D"/>
    <w:rsid w:val="009E66E2"/>
    <w:rsid w:val="009E78B2"/>
    <w:rsid w:val="009F12AA"/>
    <w:rsid w:val="009F5F46"/>
    <w:rsid w:val="00A00FD5"/>
    <w:rsid w:val="00A01D66"/>
    <w:rsid w:val="00A01D74"/>
    <w:rsid w:val="00A02374"/>
    <w:rsid w:val="00A070F6"/>
    <w:rsid w:val="00A1112F"/>
    <w:rsid w:val="00A13DA4"/>
    <w:rsid w:val="00A141B5"/>
    <w:rsid w:val="00A15423"/>
    <w:rsid w:val="00A15DD7"/>
    <w:rsid w:val="00A16D11"/>
    <w:rsid w:val="00A179AF"/>
    <w:rsid w:val="00A17EA4"/>
    <w:rsid w:val="00A20221"/>
    <w:rsid w:val="00A2188A"/>
    <w:rsid w:val="00A2444C"/>
    <w:rsid w:val="00A30CFB"/>
    <w:rsid w:val="00A32981"/>
    <w:rsid w:val="00A32F2D"/>
    <w:rsid w:val="00A330D8"/>
    <w:rsid w:val="00A3405C"/>
    <w:rsid w:val="00A35551"/>
    <w:rsid w:val="00A35AA0"/>
    <w:rsid w:val="00A376FB"/>
    <w:rsid w:val="00A441EC"/>
    <w:rsid w:val="00A47603"/>
    <w:rsid w:val="00A50321"/>
    <w:rsid w:val="00A5154B"/>
    <w:rsid w:val="00A527B0"/>
    <w:rsid w:val="00A54516"/>
    <w:rsid w:val="00A5634E"/>
    <w:rsid w:val="00A63CCD"/>
    <w:rsid w:val="00A640F6"/>
    <w:rsid w:val="00A7155A"/>
    <w:rsid w:val="00A71831"/>
    <w:rsid w:val="00A75276"/>
    <w:rsid w:val="00A76052"/>
    <w:rsid w:val="00A76213"/>
    <w:rsid w:val="00A7740A"/>
    <w:rsid w:val="00A80711"/>
    <w:rsid w:val="00A81910"/>
    <w:rsid w:val="00A826E2"/>
    <w:rsid w:val="00A856BF"/>
    <w:rsid w:val="00A85A82"/>
    <w:rsid w:val="00A86BB6"/>
    <w:rsid w:val="00A87F68"/>
    <w:rsid w:val="00A90061"/>
    <w:rsid w:val="00A9203B"/>
    <w:rsid w:val="00A96B02"/>
    <w:rsid w:val="00A9727F"/>
    <w:rsid w:val="00A97CCF"/>
    <w:rsid w:val="00AA04E5"/>
    <w:rsid w:val="00AA1E62"/>
    <w:rsid w:val="00AA25A3"/>
    <w:rsid w:val="00AA2EA5"/>
    <w:rsid w:val="00AB2743"/>
    <w:rsid w:val="00AB2A42"/>
    <w:rsid w:val="00AB3E58"/>
    <w:rsid w:val="00AB4019"/>
    <w:rsid w:val="00AB4169"/>
    <w:rsid w:val="00AB6337"/>
    <w:rsid w:val="00AB7854"/>
    <w:rsid w:val="00AC0854"/>
    <w:rsid w:val="00AC2E86"/>
    <w:rsid w:val="00AC33A5"/>
    <w:rsid w:val="00AC4334"/>
    <w:rsid w:val="00AC5948"/>
    <w:rsid w:val="00AC6BC8"/>
    <w:rsid w:val="00AD2FE2"/>
    <w:rsid w:val="00AD3059"/>
    <w:rsid w:val="00AD6865"/>
    <w:rsid w:val="00AE19B8"/>
    <w:rsid w:val="00AE452D"/>
    <w:rsid w:val="00AE5FD6"/>
    <w:rsid w:val="00AE643C"/>
    <w:rsid w:val="00AE6651"/>
    <w:rsid w:val="00AE66CE"/>
    <w:rsid w:val="00AF480C"/>
    <w:rsid w:val="00B01D45"/>
    <w:rsid w:val="00B03748"/>
    <w:rsid w:val="00B037E0"/>
    <w:rsid w:val="00B0528C"/>
    <w:rsid w:val="00B054F3"/>
    <w:rsid w:val="00B10B15"/>
    <w:rsid w:val="00B11FE7"/>
    <w:rsid w:val="00B1270F"/>
    <w:rsid w:val="00B13373"/>
    <w:rsid w:val="00B163B0"/>
    <w:rsid w:val="00B1764E"/>
    <w:rsid w:val="00B17863"/>
    <w:rsid w:val="00B22B54"/>
    <w:rsid w:val="00B22FF7"/>
    <w:rsid w:val="00B238EB"/>
    <w:rsid w:val="00B24F48"/>
    <w:rsid w:val="00B27525"/>
    <w:rsid w:val="00B33DB3"/>
    <w:rsid w:val="00B33E73"/>
    <w:rsid w:val="00B340E5"/>
    <w:rsid w:val="00B400D9"/>
    <w:rsid w:val="00B4070B"/>
    <w:rsid w:val="00B44A19"/>
    <w:rsid w:val="00B45D62"/>
    <w:rsid w:val="00B467CC"/>
    <w:rsid w:val="00B5089A"/>
    <w:rsid w:val="00B51085"/>
    <w:rsid w:val="00B554B7"/>
    <w:rsid w:val="00B61375"/>
    <w:rsid w:val="00B619E2"/>
    <w:rsid w:val="00B634C8"/>
    <w:rsid w:val="00B670BA"/>
    <w:rsid w:val="00B730BC"/>
    <w:rsid w:val="00B74DD0"/>
    <w:rsid w:val="00B763BE"/>
    <w:rsid w:val="00B77D2A"/>
    <w:rsid w:val="00B8213C"/>
    <w:rsid w:val="00B82618"/>
    <w:rsid w:val="00B84927"/>
    <w:rsid w:val="00B84FAB"/>
    <w:rsid w:val="00B949EE"/>
    <w:rsid w:val="00B96489"/>
    <w:rsid w:val="00BA0F80"/>
    <w:rsid w:val="00BA3937"/>
    <w:rsid w:val="00BA4F05"/>
    <w:rsid w:val="00BA4F2C"/>
    <w:rsid w:val="00BA5010"/>
    <w:rsid w:val="00BA7A94"/>
    <w:rsid w:val="00BB1071"/>
    <w:rsid w:val="00BB1F07"/>
    <w:rsid w:val="00BB66BF"/>
    <w:rsid w:val="00BB6956"/>
    <w:rsid w:val="00BB6F61"/>
    <w:rsid w:val="00BC0E73"/>
    <w:rsid w:val="00BC1317"/>
    <w:rsid w:val="00BC4490"/>
    <w:rsid w:val="00BC5F54"/>
    <w:rsid w:val="00BC6EE6"/>
    <w:rsid w:val="00BC7683"/>
    <w:rsid w:val="00BD0A34"/>
    <w:rsid w:val="00BD1336"/>
    <w:rsid w:val="00BD2F26"/>
    <w:rsid w:val="00BD4562"/>
    <w:rsid w:val="00BD6A6D"/>
    <w:rsid w:val="00BD7ABD"/>
    <w:rsid w:val="00BE2F51"/>
    <w:rsid w:val="00BE433F"/>
    <w:rsid w:val="00BE7A86"/>
    <w:rsid w:val="00BE7CEC"/>
    <w:rsid w:val="00BF02E3"/>
    <w:rsid w:val="00BF043B"/>
    <w:rsid w:val="00BF0D9B"/>
    <w:rsid w:val="00BF2A0E"/>
    <w:rsid w:val="00BF2DF4"/>
    <w:rsid w:val="00BF4293"/>
    <w:rsid w:val="00BF67FA"/>
    <w:rsid w:val="00BF7B54"/>
    <w:rsid w:val="00C00DF4"/>
    <w:rsid w:val="00C01E06"/>
    <w:rsid w:val="00C03C5A"/>
    <w:rsid w:val="00C05421"/>
    <w:rsid w:val="00C11602"/>
    <w:rsid w:val="00C120E6"/>
    <w:rsid w:val="00C141FD"/>
    <w:rsid w:val="00C159DB"/>
    <w:rsid w:val="00C16973"/>
    <w:rsid w:val="00C23084"/>
    <w:rsid w:val="00C24BDD"/>
    <w:rsid w:val="00C24E95"/>
    <w:rsid w:val="00C257F9"/>
    <w:rsid w:val="00C26008"/>
    <w:rsid w:val="00C30054"/>
    <w:rsid w:val="00C301AD"/>
    <w:rsid w:val="00C30CD2"/>
    <w:rsid w:val="00C30E7E"/>
    <w:rsid w:val="00C31AC3"/>
    <w:rsid w:val="00C326B4"/>
    <w:rsid w:val="00C35BA7"/>
    <w:rsid w:val="00C361E1"/>
    <w:rsid w:val="00C42B4A"/>
    <w:rsid w:val="00C42F3C"/>
    <w:rsid w:val="00C46411"/>
    <w:rsid w:val="00C465C1"/>
    <w:rsid w:val="00C467F7"/>
    <w:rsid w:val="00C469E9"/>
    <w:rsid w:val="00C50FCE"/>
    <w:rsid w:val="00C61623"/>
    <w:rsid w:val="00C6296B"/>
    <w:rsid w:val="00C632AC"/>
    <w:rsid w:val="00C63D50"/>
    <w:rsid w:val="00C64683"/>
    <w:rsid w:val="00C6657C"/>
    <w:rsid w:val="00C6691B"/>
    <w:rsid w:val="00C6725B"/>
    <w:rsid w:val="00C673EC"/>
    <w:rsid w:val="00C70F44"/>
    <w:rsid w:val="00C713A3"/>
    <w:rsid w:val="00C72BF5"/>
    <w:rsid w:val="00C7524D"/>
    <w:rsid w:val="00C7599D"/>
    <w:rsid w:val="00C8296A"/>
    <w:rsid w:val="00C85F28"/>
    <w:rsid w:val="00C86056"/>
    <w:rsid w:val="00C86E5D"/>
    <w:rsid w:val="00C8721F"/>
    <w:rsid w:val="00C8770F"/>
    <w:rsid w:val="00C879E4"/>
    <w:rsid w:val="00C929E5"/>
    <w:rsid w:val="00C92F8A"/>
    <w:rsid w:val="00C95B67"/>
    <w:rsid w:val="00C95CB4"/>
    <w:rsid w:val="00C9740C"/>
    <w:rsid w:val="00CA0096"/>
    <w:rsid w:val="00CA0F1C"/>
    <w:rsid w:val="00CA1F33"/>
    <w:rsid w:val="00CA42A7"/>
    <w:rsid w:val="00CB045B"/>
    <w:rsid w:val="00CB1995"/>
    <w:rsid w:val="00CB265A"/>
    <w:rsid w:val="00CB317B"/>
    <w:rsid w:val="00CB6EFF"/>
    <w:rsid w:val="00CC0E68"/>
    <w:rsid w:val="00CC0EC4"/>
    <w:rsid w:val="00CC130D"/>
    <w:rsid w:val="00CC385C"/>
    <w:rsid w:val="00CC5B0B"/>
    <w:rsid w:val="00CD092F"/>
    <w:rsid w:val="00CD1BBA"/>
    <w:rsid w:val="00CD209C"/>
    <w:rsid w:val="00CD26E2"/>
    <w:rsid w:val="00CD3C6C"/>
    <w:rsid w:val="00CD434C"/>
    <w:rsid w:val="00CD75BE"/>
    <w:rsid w:val="00CE0847"/>
    <w:rsid w:val="00CE11AD"/>
    <w:rsid w:val="00CE24DE"/>
    <w:rsid w:val="00CE296B"/>
    <w:rsid w:val="00CE3212"/>
    <w:rsid w:val="00CE3222"/>
    <w:rsid w:val="00CE581A"/>
    <w:rsid w:val="00CE6A50"/>
    <w:rsid w:val="00CF3AEC"/>
    <w:rsid w:val="00CF465C"/>
    <w:rsid w:val="00CF4EC8"/>
    <w:rsid w:val="00CF50F3"/>
    <w:rsid w:val="00CF5952"/>
    <w:rsid w:val="00CF7AE7"/>
    <w:rsid w:val="00D00AEB"/>
    <w:rsid w:val="00D02478"/>
    <w:rsid w:val="00D03D6D"/>
    <w:rsid w:val="00D054E5"/>
    <w:rsid w:val="00D07858"/>
    <w:rsid w:val="00D143F3"/>
    <w:rsid w:val="00D20541"/>
    <w:rsid w:val="00D20687"/>
    <w:rsid w:val="00D241BC"/>
    <w:rsid w:val="00D260B5"/>
    <w:rsid w:val="00D30BF9"/>
    <w:rsid w:val="00D340DF"/>
    <w:rsid w:val="00D36500"/>
    <w:rsid w:val="00D369DE"/>
    <w:rsid w:val="00D4342A"/>
    <w:rsid w:val="00D45814"/>
    <w:rsid w:val="00D4739C"/>
    <w:rsid w:val="00D47576"/>
    <w:rsid w:val="00D47983"/>
    <w:rsid w:val="00D51BC8"/>
    <w:rsid w:val="00D541EC"/>
    <w:rsid w:val="00D56468"/>
    <w:rsid w:val="00D618ED"/>
    <w:rsid w:val="00D62B9D"/>
    <w:rsid w:val="00D66F6E"/>
    <w:rsid w:val="00D712D7"/>
    <w:rsid w:val="00D71EE2"/>
    <w:rsid w:val="00D72C5C"/>
    <w:rsid w:val="00D751C7"/>
    <w:rsid w:val="00D77919"/>
    <w:rsid w:val="00D811A6"/>
    <w:rsid w:val="00D83C77"/>
    <w:rsid w:val="00D84B67"/>
    <w:rsid w:val="00D8743D"/>
    <w:rsid w:val="00D90E29"/>
    <w:rsid w:val="00D9272B"/>
    <w:rsid w:val="00D93EFD"/>
    <w:rsid w:val="00D94020"/>
    <w:rsid w:val="00D95837"/>
    <w:rsid w:val="00D95AB2"/>
    <w:rsid w:val="00DA2D1C"/>
    <w:rsid w:val="00DA681E"/>
    <w:rsid w:val="00DA6E47"/>
    <w:rsid w:val="00DB0B13"/>
    <w:rsid w:val="00DB0C29"/>
    <w:rsid w:val="00DB1EE0"/>
    <w:rsid w:val="00DB3B71"/>
    <w:rsid w:val="00DB4187"/>
    <w:rsid w:val="00DB4E84"/>
    <w:rsid w:val="00DB5C27"/>
    <w:rsid w:val="00DB76A9"/>
    <w:rsid w:val="00DB7968"/>
    <w:rsid w:val="00DC0B70"/>
    <w:rsid w:val="00DC25D4"/>
    <w:rsid w:val="00DC375A"/>
    <w:rsid w:val="00DC4E51"/>
    <w:rsid w:val="00DC505B"/>
    <w:rsid w:val="00DC7EC8"/>
    <w:rsid w:val="00DD0247"/>
    <w:rsid w:val="00DD0710"/>
    <w:rsid w:val="00DD0DD7"/>
    <w:rsid w:val="00DD2CE2"/>
    <w:rsid w:val="00DD3DF7"/>
    <w:rsid w:val="00DD4ACA"/>
    <w:rsid w:val="00DE2CAD"/>
    <w:rsid w:val="00DE4E90"/>
    <w:rsid w:val="00DE674A"/>
    <w:rsid w:val="00DE71D2"/>
    <w:rsid w:val="00DF1F49"/>
    <w:rsid w:val="00DF442A"/>
    <w:rsid w:val="00DF6DE7"/>
    <w:rsid w:val="00DF6FE2"/>
    <w:rsid w:val="00DF74AE"/>
    <w:rsid w:val="00E00745"/>
    <w:rsid w:val="00E01209"/>
    <w:rsid w:val="00E01913"/>
    <w:rsid w:val="00E028F1"/>
    <w:rsid w:val="00E04A48"/>
    <w:rsid w:val="00E0667A"/>
    <w:rsid w:val="00E127D4"/>
    <w:rsid w:val="00E14723"/>
    <w:rsid w:val="00E14BF3"/>
    <w:rsid w:val="00E152FD"/>
    <w:rsid w:val="00E1646A"/>
    <w:rsid w:val="00E1653D"/>
    <w:rsid w:val="00E21745"/>
    <w:rsid w:val="00E246A9"/>
    <w:rsid w:val="00E260A5"/>
    <w:rsid w:val="00E26351"/>
    <w:rsid w:val="00E26855"/>
    <w:rsid w:val="00E30578"/>
    <w:rsid w:val="00E3111C"/>
    <w:rsid w:val="00E34F30"/>
    <w:rsid w:val="00E36F99"/>
    <w:rsid w:val="00E416E2"/>
    <w:rsid w:val="00E464E5"/>
    <w:rsid w:val="00E478CE"/>
    <w:rsid w:val="00E512FD"/>
    <w:rsid w:val="00E52D84"/>
    <w:rsid w:val="00E54BA0"/>
    <w:rsid w:val="00E55CD6"/>
    <w:rsid w:val="00E5758D"/>
    <w:rsid w:val="00E6126E"/>
    <w:rsid w:val="00E61DBF"/>
    <w:rsid w:val="00E62462"/>
    <w:rsid w:val="00E64655"/>
    <w:rsid w:val="00E647AF"/>
    <w:rsid w:val="00E653ED"/>
    <w:rsid w:val="00E659E5"/>
    <w:rsid w:val="00E72470"/>
    <w:rsid w:val="00E738BC"/>
    <w:rsid w:val="00E7489E"/>
    <w:rsid w:val="00E82473"/>
    <w:rsid w:val="00E82A1E"/>
    <w:rsid w:val="00E83DFD"/>
    <w:rsid w:val="00E85C76"/>
    <w:rsid w:val="00E917A5"/>
    <w:rsid w:val="00E91A38"/>
    <w:rsid w:val="00E92A8F"/>
    <w:rsid w:val="00E92C09"/>
    <w:rsid w:val="00E93AC9"/>
    <w:rsid w:val="00E94072"/>
    <w:rsid w:val="00E96364"/>
    <w:rsid w:val="00EA1410"/>
    <w:rsid w:val="00EA1C62"/>
    <w:rsid w:val="00EA2D95"/>
    <w:rsid w:val="00EA4143"/>
    <w:rsid w:val="00EA46DF"/>
    <w:rsid w:val="00EA5544"/>
    <w:rsid w:val="00EB0021"/>
    <w:rsid w:val="00EB0B51"/>
    <w:rsid w:val="00EB4C08"/>
    <w:rsid w:val="00EB51DD"/>
    <w:rsid w:val="00EC0650"/>
    <w:rsid w:val="00EC0D8E"/>
    <w:rsid w:val="00EC1393"/>
    <w:rsid w:val="00EC273B"/>
    <w:rsid w:val="00EC3934"/>
    <w:rsid w:val="00EC6217"/>
    <w:rsid w:val="00ED4ADC"/>
    <w:rsid w:val="00ED685E"/>
    <w:rsid w:val="00ED6BE5"/>
    <w:rsid w:val="00ED7F87"/>
    <w:rsid w:val="00EE4538"/>
    <w:rsid w:val="00EE705B"/>
    <w:rsid w:val="00EE7D93"/>
    <w:rsid w:val="00EF2D19"/>
    <w:rsid w:val="00EF4B7C"/>
    <w:rsid w:val="00EF5CEF"/>
    <w:rsid w:val="00EF6F8D"/>
    <w:rsid w:val="00EF74E2"/>
    <w:rsid w:val="00EF7D2F"/>
    <w:rsid w:val="00F01659"/>
    <w:rsid w:val="00F017AC"/>
    <w:rsid w:val="00F02F66"/>
    <w:rsid w:val="00F060B6"/>
    <w:rsid w:val="00F108A0"/>
    <w:rsid w:val="00F16104"/>
    <w:rsid w:val="00F218C4"/>
    <w:rsid w:val="00F21AA5"/>
    <w:rsid w:val="00F224E0"/>
    <w:rsid w:val="00F22BC6"/>
    <w:rsid w:val="00F25AB6"/>
    <w:rsid w:val="00F26920"/>
    <w:rsid w:val="00F26AE9"/>
    <w:rsid w:val="00F2700B"/>
    <w:rsid w:val="00F2713F"/>
    <w:rsid w:val="00F27BD0"/>
    <w:rsid w:val="00F301ED"/>
    <w:rsid w:val="00F330FE"/>
    <w:rsid w:val="00F34534"/>
    <w:rsid w:val="00F37101"/>
    <w:rsid w:val="00F41CA5"/>
    <w:rsid w:val="00F44B01"/>
    <w:rsid w:val="00F45C4D"/>
    <w:rsid w:val="00F4639D"/>
    <w:rsid w:val="00F546C7"/>
    <w:rsid w:val="00F548F9"/>
    <w:rsid w:val="00F55634"/>
    <w:rsid w:val="00F56193"/>
    <w:rsid w:val="00F57DC4"/>
    <w:rsid w:val="00F6076D"/>
    <w:rsid w:val="00F608EE"/>
    <w:rsid w:val="00F60ECC"/>
    <w:rsid w:val="00F64505"/>
    <w:rsid w:val="00F673D2"/>
    <w:rsid w:val="00F7137C"/>
    <w:rsid w:val="00F71560"/>
    <w:rsid w:val="00F734E4"/>
    <w:rsid w:val="00F73D9F"/>
    <w:rsid w:val="00F753FF"/>
    <w:rsid w:val="00F76B8E"/>
    <w:rsid w:val="00F80062"/>
    <w:rsid w:val="00F83C25"/>
    <w:rsid w:val="00F84224"/>
    <w:rsid w:val="00F84BC7"/>
    <w:rsid w:val="00F86138"/>
    <w:rsid w:val="00F87CBA"/>
    <w:rsid w:val="00F91809"/>
    <w:rsid w:val="00F9191D"/>
    <w:rsid w:val="00F9421D"/>
    <w:rsid w:val="00F94C7A"/>
    <w:rsid w:val="00F96CD8"/>
    <w:rsid w:val="00FA1F60"/>
    <w:rsid w:val="00FA6495"/>
    <w:rsid w:val="00FA72E5"/>
    <w:rsid w:val="00FB05E5"/>
    <w:rsid w:val="00FB2107"/>
    <w:rsid w:val="00FB4C89"/>
    <w:rsid w:val="00FC2810"/>
    <w:rsid w:val="00FC2BE6"/>
    <w:rsid w:val="00FC31E5"/>
    <w:rsid w:val="00FC494A"/>
    <w:rsid w:val="00FC4A1E"/>
    <w:rsid w:val="00FC56A2"/>
    <w:rsid w:val="00FD36FB"/>
    <w:rsid w:val="00FD3A04"/>
    <w:rsid w:val="00FD625F"/>
    <w:rsid w:val="00FE585A"/>
    <w:rsid w:val="00FE6C25"/>
    <w:rsid w:val="00FE7BDF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EB15C-FE71-4567-B7C2-8E801379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3D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22343D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34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43D"/>
  </w:style>
  <w:style w:type="character" w:styleId="Hyperlink">
    <w:name w:val="Hyperlink"/>
    <w:uiPriority w:val="99"/>
    <w:rsid w:val="0022343D"/>
    <w:rPr>
      <w:color w:val="0000FF"/>
      <w:u w:val="single"/>
    </w:rPr>
  </w:style>
  <w:style w:type="paragraph" w:styleId="BodyText2">
    <w:name w:val="Body Text 2"/>
    <w:basedOn w:val="Normal"/>
    <w:link w:val="BodyText2Char"/>
    <w:rsid w:val="0022343D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uiPriority w:val="99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5C6B84"/>
    <w:pPr>
      <w:ind w:leftChars="400" w:left="800"/>
    </w:pPr>
  </w:style>
  <w:style w:type="character" w:customStyle="1" w:styleId="CommentTextChar">
    <w:name w:val="Comment Text Char"/>
    <w:link w:val="CommentText"/>
    <w:uiPriority w:val="99"/>
    <w:semiHidden/>
    <w:rsid w:val="00352277"/>
    <w:rPr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E55CD6"/>
    <w:rPr>
      <w:szCs w:val="24"/>
      <w:lang w:eastAsia="en-US"/>
    </w:rPr>
  </w:style>
  <w:style w:type="character" w:customStyle="1" w:styleId="apple-converted-space">
    <w:name w:val="apple-converted-space"/>
    <w:rsid w:val="004F0BBB"/>
  </w:style>
  <w:style w:type="paragraph" w:styleId="Date">
    <w:name w:val="Date"/>
    <w:basedOn w:val="Normal"/>
    <w:next w:val="Normal"/>
    <w:link w:val="DateChar"/>
    <w:rsid w:val="00AC4334"/>
  </w:style>
  <w:style w:type="character" w:customStyle="1" w:styleId="DateChar">
    <w:name w:val="Date Char"/>
    <w:link w:val="Date"/>
    <w:rsid w:val="00AC4334"/>
    <w:rPr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02150"/>
    <w:rPr>
      <w:rFonts w:ascii="Tahoma" w:hAnsi="Tahoma" w:cs="Tahoma"/>
      <w:sz w:val="16"/>
      <w:szCs w:val="16"/>
      <w:lang w:eastAsia="en-US"/>
    </w:rPr>
  </w:style>
  <w:style w:type="character" w:customStyle="1" w:styleId="emailstyle22">
    <w:name w:val="emailstyle22"/>
    <w:semiHidden/>
    <w:rsid w:val="00502150"/>
    <w:rPr>
      <w:rFonts w:ascii="Calibri" w:hAnsi="Calibri" w:hint="default"/>
      <w:color w:val="auto"/>
    </w:rPr>
  </w:style>
  <w:style w:type="character" w:customStyle="1" w:styleId="emailstyle23">
    <w:name w:val="emailstyle23"/>
    <w:semiHidden/>
    <w:rsid w:val="00502150"/>
    <w:rPr>
      <w:rFonts w:ascii="Calibri" w:hAnsi="Calibri" w:hint="default"/>
      <w:color w:val="1F497D"/>
    </w:rPr>
  </w:style>
  <w:style w:type="character" w:customStyle="1" w:styleId="emailstyle24">
    <w:name w:val="emailstyle24"/>
    <w:semiHidden/>
    <w:rsid w:val="00502150"/>
    <w:rPr>
      <w:rFonts w:ascii="Calibri" w:hAnsi="Calibri" w:hint="default"/>
      <w:color w:val="1F497D"/>
    </w:rPr>
  </w:style>
  <w:style w:type="character" w:customStyle="1" w:styleId="emailstyle25">
    <w:name w:val="emailstyle25"/>
    <w:semiHidden/>
    <w:rsid w:val="00502150"/>
    <w:rPr>
      <w:rFonts w:ascii="Tahoma" w:hAnsi="Tahoma" w:cs="Tahoma" w:hint="default"/>
      <w:b w:val="0"/>
      <w:bCs w:val="0"/>
      <w:i w:val="0"/>
      <w:iCs w:val="0"/>
      <w:color w:val="1F497D"/>
    </w:rPr>
  </w:style>
  <w:style w:type="character" w:customStyle="1" w:styleId="emailstyle26">
    <w:name w:val="emailstyle26"/>
    <w:semiHidden/>
    <w:rsid w:val="00502150"/>
    <w:rPr>
      <w:rFonts w:ascii="Calibri" w:hAnsi="Calibri" w:hint="default"/>
      <w:color w:val="1F497D"/>
    </w:rPr>
  </w:style>
  <w:style w:type="character" w:customStyle="1" w:styleId="emailstyle27">
    <w:name w:val="emailstyle27"/>
    <w:semiHidden/>
    <w:rsid w:val="00502150"/>
    <w:rPr>
      <w:rFonts w:ascii="Tahoma" w:hAnsi="Tahoma" w:cs="Tahoma" w:hint="default"/>
      <w:b w:val="0"/>
      <w:bCs w:val="0"/>
      <w:i w:val="0"/>
      <w:iCs w:val="0"/>
      <w:color w:val="1F497D"/>
    </w:rPr>
  </w:style>
  <w:style w:type="paragraph" w:styleId="ListParagraph">
    <w:name w:val="List Paragraph"/>
    <w:basedOn w:val="Normal"/>
    <w:uiPriority w:val="34"/>
    <w:qFormat/>
    <w:rsid w:val="007D0172"/>
    <w:pPr>
      <w:wordWrap w:val="0"/>
      <w:autoSpaceDE w:val="0"/>
      <w:autoSpaceDN w:val="0"/>
      <w:ind w:leftChars="400" w:left="800"/>
      <w:jc w:val="both"/>
    </w:pPr>
    <w:rPr>
      <w:rFonts w:ascii="맑은 고딕" w:hAnsi="맑은 고딕" w:cs="굴림"/>
      <w:szCs w:val="20"/>
      <w:lang w:eastAsia="ko-KR"/>
    </w:rPr>
  </w:style>
  <w:style w:type="paragraph" w:styleId="Revision">
    <w:name w:val="Revision"/>
    <w:hidden/>
    <w:uiPriority w:val="99"/>
    <w:semiHidden/>
    <w:rsid w:val="002A1B6C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orate.fo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hee.park@b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ekeun.youn@b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oh2@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facebook.com/fordkorea" TargetMode="External"/><Relationship Id="rId7" Type="http://schemas.openxmlformats.org/officeDocument/2006/relationships/hyperlink" Target="http://www.facebook.com/lincolnkorea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://www.facebook.com/lincolnkorea" TargetMode="External"/><Relationship Id="rId5" Type="http://schemas.openxmlformats.org/officeDocument/2006/relationships/hyperlink" Target="http://www.facebook.com/fordkorea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d\Desktop\F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9BCF-7469-451C-9193-31DB9E3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Ford Template.dotx</Template>
  <TotalTime>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HP</Company>
  <LinksUpToDate>false</LinksUpToDate>
  <CharactersWithSpaces>1842</CharactersWithSpaces>
  <SharedDoc>false</SharedDoc>
  <HLinks>
    <vt:vector size="66" baseType="variant">
      <vt:variant>
        <vt:i4>3997789</vt:i4>
      </vt:variant>
      <vt:variant>
        <vt:i4>12</vt:i4>
      </vt:variant>
      <vt:variant>
        <vt:i4>0</vt:i4>
      </vt:variant>
      <vt:variant>
        <vt:i4>5</vt:i4>
      </vt:variant>
      <vt:variant>
        <vt:lpwstr>mailto:suhee.park@bm.com</vt:lpwstr>
      </vt:variant>
      <vt:variant>
        <vt:lpwstr/>
      </vt:variant>
      <vt:variant>
        <vt:i4>4653113</vt:i4>
      </vt:variant>
      <vt:variant>
        <vt:i4>9</vt:i4>
      </vt:variant>
      <vt:variant>
        <vt:i4>0</vt:i4>
      </vt:variant>
      <vt:variant>
        <vt:i4>5</vt:i4>
      </vt:variant>
      <vt:variant>
        <vt:lpwstr>mailto:daekeun.youn@bm.com</vt:lpwstr>
      </vt:variant>
      <vt:variant>
        <vt:lpwstr/>
      </vt:variant>
      <vt:variant>
        <vt:i4>1638500</vt:i4>
      </vt:variant>
      <vt:variant>
        <vt:i4>6</vt:i4>
      </vt:variant>
      <vt:variant>
        <vt:i4>0</vt:i4>
      </vt:variant>
      <vt:variant>
        <vt:i4>5</vt:i4>
      </vt:variant>
      <vt:variant>
        <vt:lpwstr>mailto:snoh2@ford.com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http://www.aju.co.kr/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http://www.facebook.com/lincolnkorea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http://www.facebook.com/fordkorea</vt:lpwstr>
      </vt:variant>
      <vt:variant>
        <vt:lpwstr/>
      </vt:variant>
      <vt:variant>
        <vt:i4>4587594</vt:i4>
      </vt:variant>
      <vt:variant>
        <vt:i4>-1</vt:i4>
      </vt:variant>
      <vt:variant>
        <vt:i4>2059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4587594</vt:i4>
      </vt:variant>
      <vt:variant>
        <vt:i4>-1</vt:i4>
      </vt:variant>
      <vt:variant>
        <vt:i4>2060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subject/>
  <dc:creator>Youn, DaeKeun</dc:creator>
  <cp:keywords/>
  <cp:lastModifiedBy>Hwang, Hyeryung</cp:lastModifiedBy>
  <cp:revision>7</cp:revision>
  <cp:lastPrinted>2011-01-25T00:35:00Z</cp:lastPrinted>
  <dcterms:created xsi:type="dcterms:W3CDTF">2015-08-28T00:47:00Z</dcterms:created>
  <dcterms:modified xsi:type="dcterms:W3CDTF">2015-08-28T02:05:00Z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</Properties>
</file>